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FA9C" w14:textId="588AA688" w:rsidR="00A835A7" w:rsidRPr="00267E23" w:rsidRDefault="00E74FC6" w:rsidP="004624FC">
      <w:pPr>
        <w:shd w:val="clear" w:color="auto" w:fill="9BBB59" w:themeFill="accent3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Dagsorden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6775"/>
      </w:tblGrid>
      <w:tr w:rsidR="00A835A7" w:rsidRPr="00267E23" w14:paraId="70FE0441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2C0E4E" w14:textId="77777777" w:rsidR="00A835A7" w:rsidRPr="00267E23" w:rsidRDefault="00A835A7" w:rsidP="00023FE3">
            <w:pPr>
              <w:pStyle w:val="Sidehoved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>Titel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4AA" w14:textId="77777777" w:rsidR="00A835A7" w:rsidRDefault="00636EC7" w:rsidP="00E41B4A">
            <w:pPr>
              <w:tabs>
                <w:tab w:val="left" w:pos="180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 xml:space="preserve">Møde i </w:t>
            </w:r>
            <w:r w:rsidR="00C31EAC">
              <w:rPr>
                <w:rFonts w:asciiTheme="minorHAnsi" w:hAnsiTheme="minorHAnsi" w:cstheme="minorHAnsi"/>
                <w:sz w:val="22"/>
                <w:szCs w:val="22"/>
              </w:rPr>
              <w:t>Hudkræftdatabasen</w:t>
            </w:r>
          </w:p>
          <w:p w14:paraId="4D2DCC28" w14:textId="7061341A" w:rsidR="009E5250" w:rsidRPr="009E5250" w:rsidRDefault="009E5250" w:rsidP="00E41B4A">
            <w:pPr>
              <w:tabs>
                <w:tab w:val="left" w:pos="180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250">
              <w:rPr>
                <w:rFonts w:asciiTheme="minorHAnsi" w:hAnsiTheme="minorHAnsi" w:cstheme="minorHAnsi"/>
                <w:b/>
                <w:sz w:val="22"/>
                <w:szCs w:val="22"/>
              </w:rPr>
              <w:t>Tilmelding til kontaktperson Monika Madsen monims@rkkp.dk</w:t>
            </w:r>
          </w:p>
        </w:tc>
      </w:tr>
      <w:tr w:rsidR="00A835A7" w:rsidRPr="00267E23" w14:paraId="0A1A3745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F616C4" w14:textId="77777777" w:rsidR="00A835A7" w:rsidRPr="00267E23" w:rsidRDefault="00A835A7" w:rsidP="00023FE3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23">
              <w:rPr>
                <w:rFonts w:asciiTheme="minorHAnsi" w:hAnsiTheme="minorHAnsi" w:cstheme="minorHAnsi"/>
                <w:sz w:val="22"/>
                <w:szCs w:val="22"/>
              </w:rPr>
              <w:t>Dato, tid og sted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2D7" w14:textId="30535475" w:rsidR="00CE560B" w:rsidRDefault="00CE560B" w:rsidP="00CE560B">
            <w:pPr>
              <w:spacing w:before="60" w:after="60"/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</w:t>
            </w:r>
            <w:r w:rsidR="00070687" w:rsidRPr="00267E23">
              <w:rPr>
                <w:rFonts w:asciiTheme="minorHAnsi" w:hAnsiTheme="minorHAnsi" w:cstheme="minorHAnsi"/>
                <w:sz w:val="22"/>
                <w:szCs w:val="22"/>
              </w:rPr>
              <w:t xml:space="preserve">dag d. </w:t>
            </w:r>
            <w:r w:rsidR="00EB543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070687" w:rsidRPr="00267E2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B5434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BF0E00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E41B4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F0E00">
              <w:rPr>
                <w:rFonts w:asciiTheme="minorHAnsi" w:hAnsiTheme="minorHAnsi" w:cstheme="minorHAnsi"/>
                <w:sz w:val="22"/>
                <w:szCs w:val="22"/>
              </w:rPr>
              <w:t>, kl. 9.30</w:t>
            </w:r>
            <w:r w:rsidR="00070687" w:rsidRPr="00267E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0E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1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F0E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1B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0E0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0687" w:rsidRPr="00267E23"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 xml:space="preserve"> </w:t>
            </w:r>
            <w:r w:rsidR="002F0F84"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 xml:space="preserve">(morgenmad fra kl. </w:t>
            </w:r>
            <w:r w:rsidR="00BF0E00"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>8.3</w:t>
            </w:r>
            <w:r w:rsidR="002F0F84">
              <w:rPr>
                <w:rFonts w:asciiTheme="minorHAnsi" w:hAnsiTheme="minorHAnsi" w:cstheme="minorHAnsi"/>
                <w:spacing w:val="8"/>
                <w:sz w:val="22"/>
                <w:szCs w:val="22"/>
                <w:shd w:val="clear" w:color="auto" w:fill="FFFFFF"/>
              </w:rPr>
              <w:t>0)</w:t>
            </w:r>
          </w:p>
          <w:p w14:paraId="05172CB2" w14:textId="2A0DB758" w:rsidR="00A835A7" w:rsidRDefault="00EB5434" w:rsidP="00CE5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Severin</w:t>
            </w:r>
          </w:p>
          <w:p w14:paraId="3705E4A1" w14:textId="1AA44034" w:rsidR="00EB5434" w:rsidRDefault="00EB5434" w:rsidP="00CE5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Skovsvinget 25</w:t>
            </w:r>
            <w:bookmarkStart w:id="0" w:name="_GoBack"/>
            <w:bookmarkEnd w:id="0"/>
          </w:p>
          <w:p w14:paraId="0B926430" w14:textId="59A9B51F" w:rsidR="00C31EAC" w:rsidRPr="00267E23" w:rsidRDefault="002F0F84" w:rsidP="00EB543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E5250">
              <w:rPr>
                <w:rFonts w:ascii="Calibri" w:hAnsi="Calibri" w:cs="Arial"/>
                <w:sz w:val="22"/>
                <w:szCs w:val="22"/>
                <w:lang w:eastAsia="da-DK"/>
              </w:rPr>
              <w:t>5500 Middelfart</w:t>
            </w:r>
          </w:p>
        </w:tc>
      </w:tr>
      <w:tr w:rsidR="00BC6A98" w:rsidRPr="00267E23" w14:paraId="120FB14A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D831A3" w14:textId="78056FA5" w:rsidR="00BC6A98" w:rsidRPr="00267E23" w:rsidRDefault="00BC6A98" w:rsidP="00023FE3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09.30 – 09.45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00C" w14:textId="0398F9E4" w:rsidR="00BC6A98" w:rsidRDefault="00BC6A98" w:rsidP="00CE560B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Velkomst v/Formanden</w:t>
            </w:r>
          </w:p>
        </w:tc>
      </w:tr>
      <w:tr w:rsidR="00BC6A98" w:rsidRPr="00267E23" w14:paraId="01432503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3FCB4A" w14:textId="46CB16DE" w:rsidR="00BC6A98" w:rsidRPr="00267E23" w:rsidRDefault="00BC6A98" w:rsidP="00BC6A98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 – 10.45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684" w14:textId="293DA2F4" w:rsidR="00BC6A98" w:rsidRDefault="00BC6A98" w:rsidP="00BC6A9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Visioner og strategi for databasen og området, v/Formandskabet</w:t>
            </w:r>
          </w:p>
        </w:tc>
      </w:tr>
      <w:tr w:rsidR="00BC6A98" w:rsidRPr="00267E23" w14:paraId="24A286B7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912782" w14:textId="172C1A30" w:rsidR="00BC6A98" w:rsidRDefault="00BC6A98" w:rsidP="00BC6A98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10.45- 11.00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863" w14:textId="0A16F1C7" w:rsidR="00BC6A98" w:rsidRDefault="00BC6A98" w:rsidP="00CE56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</w:tc>
      </w:tr>
      <w:tr w:rsidR="00BC6A98" w:rsidRPr="00267E23" w14:paraId="18D18701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9F4809" w14:textId="720EDAF9" w:rsidR="00BC6A98" w:rsidRDefault="00BC6A98" w:rsidP="00023FE3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11.00-12.30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277" w14:textId="77777777" w:rsidR="00BC6A98" w:rsidRDefault="00BC6A98" w:rsidP="00BC6A98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Databasens indikatorer v/Formandskabet</w:t>
            </w:r>
          </w:p>
          <w:p w14:paraId="43EE2912" w14:textId="446C83C6" w:rsidR="00BC6A98" w:rsidRDefault="00BC6A98" w:rsidP="00BC6A98">
            <w:pPr>
              <w:pStyle w:val="Listeafsni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Kort gennemgang af seneste årsrapport inkl. eksisterende indikatorer</w:t>
            </w:r>
          </w:p>
          <w:p w14:paraId="438A1465" w14:textId="77777777" w:rsidR="00BC6A98" w:rsidRPr="00BC6A98" w:rsidRDefault="00BC6A98" w:rsidP="00BC6A98">
            <w:pPr>
              <w:pStyle w:val="Listeafsni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Nye indikatorer</w:t>
            </w:r>
          </w:p>
          <w:p w14:paraId="5A9B7482" w14:textId="233D32BF" w:rsidR="00BC6A98" w:rsidRDefault="00BC6A98" w:rsidP="00BC6A98">
            <w:pPr>
              <w:pStyle w:val="Listeafsni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Ændringer af eksisterende indikatorer</w:t>
            </w:r>
          </w:p>
        </w:tc>
      </w:tr>
      <w:tr w:rsidR="00BC6A98" w:rsidRPr="00267E23" w14:paraId="3913B859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E3F07A" w14:textId="440C62BF" w:rsidR="00BC6A98" w:rsidRDefault="00BC6A98" w:rsidP="00BC6A98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 – 13.30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976" w14:textId="480C1A27" w:rsidR="00BC6A98" w:rsidRDefault="00BC6A98" w:rsidP="00CE56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Frokost</w:t>
            </w:r>
          </w:p>
        </w:tc>
      </w:tr>
      <w:tr w:rsidR="00BC6A98" w:rsidRPr="00267E23" w14:paraId="72941524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1A23AF" w14:textId="1BEB8E7D" w:rsidR="00BC6A98" w:rsidRDefault="00BC6A98" w:rsidP="00BC6A98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13.30 – 14.30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B02" w14:textId="0F1DE30F" w:rsidR="00BC6A98" w:rsidRPr="002F0F84" w:rsidRDefault="00BC6A98" w:rsidP="002F0F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F0F84">
              <w:rPr>
                <w:rFonts w:asciiTheme="minorHAnsi" w:hAnsiTheme="minorHAnsi" w:cs="Helvetica"/>
                <w:iCs/>
                <w:sz w:val="22"/>
                <w:szCs w:val="22"/>
              </w:rPr>
              <w:t xml:space="preserve">Gennemgang af databasens tekniske specifikationer (brugerflade) </w:t>
            </w:r>
            <w:r>
              <w:rPr>
                <w:rFonts w:asciiTheme="minorHAnsi" w:hAnsiTheme="minorHAnsi" w:cs="Helvetica"/>
                <w:iCs/>
                <w:sz w:val="22"/>
                <w:szCs w:val="22"/>
              </w:rPr>
              <w:t>v/Formanden og Sundhed.dk</w:t>
            </w:r>
          </w:p>
        </w:tc>
      </w:tr>
      <w:tr w:rsidR="00BC6A98" w:rsidRPr="00267E23" w14:paraId="21F59F4B" w14:textId="77777777" w:rsidTr="00BB238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CFB708" w14:textId="35F4F4A0" w:rsidR="00BC6A98" w:rsidRDefault="00BC6A98" w:rsidP="00023FE3">
            <w:pPr>
              <w:pStyle w:val="Sidehoved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14.30 - 15.30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5DF" w14:textId="1C2266F4" w:rsidR="00BC6A98" w:rsidRDefault="00BC6A98" w:rsidP="002F0F84">
            <w:pPr>
              <w:spacing w:before="60" w:after="60"/>
              <w:rPr>
                <w:rFonts w:asciiTheme="minorHAnsi" w:hAnsiTheme="minorHAnsi" w:cs="Helvetica"/>
                <w:iCs/>
                <w:sz w:val="22"/>
                <w:szCs w:val="22"/>
              </w:rPr>
            </w:pPr>
            <w:r>
              <w:rPr>
                <w:rFonts w:asciiTheme="minorHAnsi" w:hAnsiTheme="minorHAnsi" w:cs="Helvetica"/>
                <w:iCs/>
                <w:sz w:val="22"/>
                <w:szCs w:val="22"/>
              </w:rPr>
              <w:t>Forskningsprojekter (kage under</w:t>
            </w:r>
            <w:r w:rsidR="00DE06E8">
              <w:rPr>
                <w:rFonts w:asciiTheme="minorHAnsi" w:hAnsiTheme="minorHAnsi" w:cs="Helvetica"/>
                <w:iCs/>
                <w:sz w:val="22"/>
                <w:szCs w:val="22"/>
              </w:rPr>
              <w:t>vejs</w:t>
            </w:r>
            <w:r>
              <w:rPr>
                <w:rFonts w:asciiTheme="minorHAnsi" w:hAnsiTheme="minorHAnsi" w:cs="Helvetica"/>
                <w:iCs/>
                <w:sz w:val="22"/>
                <w:szCs w:val="22"/>
              </w:rPr>
              <w:t>)</w:t>
            </w:r>
          </w:p>
        </w:tc>
      </w:tr>
    </w:tbl>
    <w:p w14:paraId="24FB5655" w14:textId="58FE24BE" w:rsidR="00AD5C6D" w:rsidRPr="00267E23" w:rsidRDefault="00AD5C6D" w:rsidP="00AD5C6D">
      <w:pPr>
        <w:rPr>
          <w:rFonts w:asciiTheme="minorHAnsi" w:hAnsiTheme="minorHAnsi" w:cstheme="minorHAnsi"/>
          <w:b/>
          <w:sz w:val="22"/>
          <w:szCs w:val="22"/>
        </w:rPr>
      </w:pPr>
    </w:p>
    <w:p w14:paraId="2BC030A6" w14:textId="77777777" w:rsidR="001A6865" w:rsidRPr="00267E23" w:rsidRDefault="001A6865" w:rsidP="00030CF5">
      <w:pPr>
        <w:rPr>
          <w:rFonts w:asciiTheme="minorHAnsi" w:hAnsiTheme="minorHAnsi" w:cstheme="minorHAnsi"/>
          <w:sz w:val="22"/>
          <w:szCs w:val="22"/>
        </w:rPr>
      </w:pPr>
    </w:p>
    <w:p w14:paraId="10FB23C2" w14:textId="77777777" w:rsidR="00030CF5" w:rsidRPr="00267E23" w:rsidRDefault="00030CF5" w:rsidP="00030CF5">
      <w:pPr>
        <w:rPr>
          <w:rFonts w:asciiTheme="minorHAnsi" w:hAnsiTheme="minorHAnsi" w:cstheme="minorHAnsi"/>
          <w:sz w:val="22"/>
          <w:szCs w:val="22"/>
        </w:rPr>
      </w:pPr>
    </w:p>
    <w:sectPr w:rsidR="00030CF5" w:rsidRPr="00267E23" w:rsidSect="00DA71D0">
      <w:headerReference w:type="default" r:id="rId9"/>
      <w:footerReference w:type="default" r:id="rId10"/>
      <w:pgSz w:w="11906" w:h="16838" w:code="9"/>
      <w:pgMar w:top="1619" w:right="1287" w:bottom="1134" w:left="1797" w:header="709" w:footer="709" w:gutter="0"/>
      <w:paperSrc w:first="1" w:other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86951F" w15:done="0"/>
  <w15:commentEx w15:paraId="7CA74E18" w15:done="0"/>
  <w15:commentEx w15:paraId="13C6743E" w15:done="0"/>
  <w15:commentEx w15:paraId="74FE9AAB" w15:done="0"/>
  <w15:commentEx w15:paraId="011CB9D4" w15:done="0"/>
  <w15:commentEx w15:paraId="77E5B831" w15:done="0"/>
  <w15:commentEx w15:paraId="31BE14C3" w15:done="0"/>
  <w15:commentEx w15:paraId="06EFD57A" w15:done="0"/>
  <w15:commentEx w15:paraId="3FE85AC0" w15:done="0"/>
  <w15:commentEx w15:paraId="091E0354" w15:done="0"/>
  <w15:commentEx w15:paraId="6FC51DE6" w15:done="0"/>
  <w15:commentEx w15:paraId="396BF1C5" w15:done="0"/>
  <w15:commentEx w15:paraId="7D26E090" w15:done="0"/>
  <w15:commentEx w15:paraId="2BC21A3A" w15:done="0"/>
  <w15:commentEx w15:paraId="7E8D978A" w15:done="0"/>
  <w15:commentEx w15:paraId="25947065" w15:done="0"/>
  <w15:commentEx w15:paraId="18EDD2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6951F" w16cid:durableId="20587E7D"/>
  <w16cid:commentId w16cid:paraId="7CA74E18" w16cid:durableId="20578831"/>
  <w16cid:commentId w16cid:paraId="13C6743E" w16cid:durableId="205794D9"/>
  <w16cid:commentId w16cid:paraId="74FE9AAB" w16cid:durableId="20579F41"/>
  <w16cid:commentId w16cid:paraId="011CB9D4" w16cid:durableId="2057A5A7"/>
  <w16cid:commentId w16cid:paraId="77E5B831" w16cid:durableId="20587E19"/>
  <w16cid:commentId w16cid:paraId="31BE14C3" w16cid:durableId="20587316"/>
  <w16cid:commentId w16cid:paraId="06EFD57A" w16cid:durableId="20587715"/>
  <w16cid:commentId w16cid:paraId="3FE85AC0" w16cid:durableId="205878E7"/>
  <w16cid:commentId w16cid:paraId="091E0354" w16cid:durableId="20587A7F"/>
  <w16cid:commentId w16cid:paraId="6FC51DE6" w16cid:durableId="2057BD6B"/>
  <w16cid:commentId w16cid:paraId="396BF1C5" w16cid:durableId="205786D5"/>
  <w16cid:commentId w16cid:paraId="7D26E090" w16cid:durableId="20578842"/>
  <w16cid:commentId w16cid:paraId="2BC21A3A" w16cid:durableId="20578E95"/>
  <w16cid:commentId w16cid:paraId="7E8D978A" w16cid:durableId="20587146"/>
  <w16cid:commentId w16cid:paraId="25947065" w16cid:durableId="2058783E"/>
  <w16cid:commentId w16cid:paraId="18EDD2A7" w16cid:durableId="205879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341C" w14:textId="77777777" w:rsidR="00E96462" w:rsidRDefault="00E96462">
      <w:r>
        <w:separator/>
      </w:r>
    </w:p>
  </w:endnote>
  <w:endnote w:type="continuationSeparator" w:id="0">
    <w:p w14:paraId="06375FF6" w14:textId="77777777" w:rsidR="00E96462" w:rsidRDefault="00E9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271996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2BA707D" w14:textId="77777777" w:rsidR="00E96462" w:rsidRPr="00B70901" w:rsidRDefault="00E96462" w:rsidP="008E7EC5">
            <w:pPr>
              <w:pStyle w:val="Sidefod"/>
              <w:tabs>
                <w:tab w:val="clear" w:pos="8306"/>
                <w:tab w:val="right" w:pos="8789"/>
              </w:tabs>
              <w:rPr>
                <w:sz w:val="20"/>
              </w:rPr>
            </w:pPr>
            <w:r w:rsidRPr="00B70901">
              <w:rPr>
                <w:color w:val="7F7F7F" w:themeColor="text1" w:themeTint="80"/>
                <w:sz w:val="20"/>
              </w:rPr>
              <w:tab/>
            </w:r>
            <w:r>
              <w:rPr>
                <w:color w:val="7F7F7F" w:themeColor="text1" w:themeTint="80"/>
                <w:sz w:val="20"/>
              </w:rPr>
              <w:tab/>
            </w:r>
            <w:r w:rsidRPr="00B70901">
              <w:rPr>
                <w:color w:val="7F7F7F" w:themeColor="text1" w:themeTint="80"/>
                <w:sz w:val="20"/>
              </w:rPr>
              <w:t xml:space="preserve">Side 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begin"/>
            </w:r>
            <w:r w:rsidRPr="00B70901">
              <w:rPr>
                <w:bCs/>
                <w:color w:val="7F7F7F" w:themeColor="text1" w:themeTint="80"/>
                <w:sz w:val="20"/>
              </w:rPr>
              <w:instrText>PAGE</w:instrTex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separate"/>
            </w:r>
            <w:r w:rsidR="009E5250">
              <w:rPr>
                <w:bCs/>
                <w:noProof/>
                <w:color w:val="7F7F7F" w:themeColor="text1" w:themeTint="80"/>
                <w:sz w:val="20"/>
              </w:rPr>
              <w:t>1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end"/>
            </w:r>
            <w:r w:rsidRPr="00B70901">
              <w:rPr>
                <w:color w:val="7F7F7F" w:themeColor="text1" w:themeTint="80"/>
                <w:sz w:val="20"/>
              </w:rPr>
              <w:t xml:space="preserve"> af 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begin"/>
            </w:r>
            <w:r w:rsidRPr="00B70901">
              <w:rPr>
                <w:bCs/>
                <w:color w:val="7F7F7F" w:themeColor="text1" w:themeTint="80"/>
                <w:sz w:val="20"/>
              </w:rPr>
              <w:instrText>NUMPAGES</w:instrTex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separate"/>
            </w:r>
            <w:r w:rsidR="009E5250">
              <w:rPr>
                <w:bCs/>
                <w:noProof/>
                <w:color w:val="7F7F7F" w:themeColor="text1" w:themeTint="80"/>
                <w:sz w:val="20"/>
              </w:rPr>
              <w:t>1</w:t>
            </w:r>
            <w:r w:rsidRPr="00B70901">
              <w:rPr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14:paraId="657A2E8B" w14:textId="77777777" w:rsidR="00E96462" w:rsidRPr="004624FC" w:rsidRDefault="00E9646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AAF8" w14:textId="77777777" w:rsidR="00E96462" w:rsidRDefault="00E96462">
      <w:r>
        <w:separator/>
      </w:r>
    </w:p>
  </w:footnote>
  <w:footnote w:type="continuationSeparator" w:id="0">
    <w:p w14:paraId="656D71AF" w14:textId="77777777" w:rsidR="00E96462" w:rsidRDefault="00E9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936"/>
      <w:gridCol w:w="3029"/>
      <w:gridCol w:w="1965"/>
    </w:tblGrid>
    <w:tr w:rsidR="00E96462" w14:paraId="2F6C8CBB" w14:textId="77777777" w:rsidTr="007718E9">
      <w:tc>
        <w:tcPr>
          <w:tcW w:w="2520" w:type="dxa"/>
        </w:tcPr>
        <w:p w14:paraId="19DB41B5" w14:textId="43D2AFA7" w:rsidR="00E96462" w:rsidRPr="00B46059" w:rsidRDefault="00E96462" w:rsidP="007718E9">
          <w:pPr>
            <w:pStyle w:val="Sidehoved"/>
            <w:rPr>
              <w:sz w:val="16"/>
              <w:szCs w:val="16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1" locked="0" layoutInCell="1" allowOverlap="1" wp14:anchorId="70C8EFF4" wp14:editId="67AA54EE">
                <wp:simplePos x="0" y="0"/>
                <wp:positionH relativeFrom="column">
                  <wp:posOffset>-66675</wp:posOffset>
                </wp:positionH>
                <wp:positionV relativeFrom="paragraph">
                  <wp:posOffset>-171450</wp:posOffset>
                </wp:positionV>
                <wp:extent cx="2362200" cy="1021080"/>
                <wp:effectExtent l="0" t="0" r="0" b="7620"/>
                <wp:wrapThrough wrapText="bothSides">
                  <wp:wrapPolygon edited="0">
                    <wp:start x="0" y="0"/>
                    <wp:lineTo x="0" y="21358"/>
                    <wp:lineTo x="21426" y="21358"/>
                    <wp:lineTo x="21426" y="0"/>
                    <wp:lineTo x="0" y="0"/>
                  </wp:wrapPolygon>
                </wp:wrapThrough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KKP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</w:tcPr>
        <w:p w14:paraId="0B748B48" w14:textId="77777777" w:rsidR="00E96462" w:rsidRPr="00023FE3" w:rsidRDefault="00E96462" w:rsidP="00023FE3">
          <w:pPr>
            <w:pStyle w:val="Sidehoved"/>
            <w:ind w:left="720"/>
            <w:jc w:val="center"/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2431" w:type="dxa"/>
        </w:tcPr>
        <w:p w14:paraId="11100A6C" w14:textId="77777777" w:rsidR="00E96462" w:rsidRPr="00050BEB" w:rsidRDefault="00E96462" w:rsidP="007718E9">
          <w:pPr>
            <w:pStyle w:val="Sidehoved"/>
            <w:jc w:val="right"/>
            <w:rPr>
              <w:b/>
              <w:sz w:val="16"/>
              <w:szCs w:val="16"/>
            </w:rPr>
          </w:pPr>
        </w:p>
      </w:tc>
    </w:tr>
  </w:tbl>
  <w:p w14:paraId="725F9DF3" w14:textId="77777777" w:rsidR="00E96462" w:rsidRDefault="00E96462" w:rsidP="00DA71D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D25"/>
    <w:multiLevelType w:val="hybridMultilevel"/>
    <w:tmpl w:val="CB8406B4"/>
    <w:lvl w:ilvl="0" w:tplc="057E2B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1667"/>
    <w:multiLevelType w:val="multilevel"/>
    <w:tmpl w:val="4BA2D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714D8A"/>
    <w:multiLevelType w:val="hybridMultilevel"/>
    <w:tmpl w:val="9CA6081E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677F1"/>
    <w:multiLevelType w:val="multilevel"/>
    <w:tmpl w:val="6462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706A8E"/>
    <w:multiLevelType w:val="hybridMultilevel"/>
    <w:tmpl w:val="8B62BA38"/>
    <w:lvl w:ilvl="0" w:tplc="7B84ED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27B44"/>
    <w:multiLevelType w:val="hybridMultilevel"/>
    <w:tmpl w:val="7284C82A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03552"/>
    <w:multiLevelType w:val="hybridMultilevel"/>
    <w:tmpl w:val="AD529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705F"/>
    <w:multiLevelType w:val="hybridMultilevel"/>
    <w:tmpl w:val="198C54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0DD1"/>
    <w:multiLevelType w:val="hybridMultilevel"/>
    <w:tmpl w:val="86F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da Linnea Høj Damslund">
    <w15:presenceInfo w15:providerId="AD" w15:userId="S-1-5-21-2733926068-2665908773-2768584-2213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BC"/>
    <w:rsid w:val="00005D21"/>
    <w:rsid w:val="00006202"/>
    <w:rsid w:val="000116DC"/>
    <w:rsid w:val="00012ABD"/>
    <w:rsid w:val="00013F97"/>
    <w:rsid w:val="00017AA3"/>
    <w:rsid w:val="00017F7D"/>
    <w:rsid w:val="000212E6"/>
    <w:rsid w:val="00023FE3"/>
    <w:rsid w:val="00025A02"/>
    <w:rsid w:val="00030CF5"/>
    <w:rsid w:val="00031F15"/>
    <w:rsid w:val="00033A47"/>
    <w:rsid w:val="0004305C"/>
    <w:rsid w:val="0004784B"/>
    <w:rsid w:val="00050BEB"/>
    <w:rsid w:val="00051A2B"/>
    <w:rsid w:val="000529F4"/>
    <w:rsid w:val="00055182"/>
    <w:rsid w:val="00056B5B"/>
    <w:rsid w:val="00057D85"/>
    <w:rsid w:val="000614F6"/>
    <w:rsid w:val="0006507E"/>
    <w:rsid w:val="000666EB"/>
    <w:rsid w:val="00070687"/>
    <w:rsid w:val="0007494E"/>
    <w:rsid w:val="00074A38"/>
    <w:rsid w:val="00074EFA"/>
    <w:rsid w:val="00075C45"/>
    <w:rsid w:val="00083990"/>
    <w:rsid w:val="00085370"/>
    <w:rsid w:val="00087BF3"/>
    <w:rsid w:val="000938D4"/>
    <w:rsid w:val="00094B12"/>
    <w:rsid w:val="0009575A"/>
    <w:rsid w:val="00096D8F"/>
    <w:rsid w:val="000977EA"/>
    <w:rsid w:val="000A76A6"/>
    <w:rsid w:val="000B100A"/>
    <w:rsid w:val="000B27AE"/>
    <w:rsid w:val="000B7CDB"/>
    <w:rsid w:val="000C48B1"/>
    <w:rsid w:val="000C6832"/>
    <w:rsid w:val="000C77CD"/>
    <w:rsid w:val="000D0EE1"/>
    <w:rsid w:val="000D11A3"/>
    <w:rsid w:val="000D1A98"/>
    <w:rsid w:val="000D38C9"/>
    <w:rsid w:val="000E0392"/>
    <w:rsid w:val="000E14CE"/>
    <w:rsid w:val="000E3A52"/>
    <w:rsid w:val="000E4A14"/>
    <w:rsid w:val="000F2DD3"/>
    <w:rsid w:val="000F2F18"/>
    <w:rsid w:val="00106893"/>
    <w:rsid w:val="00112339"/>
    <w:rsid w:val="0011417C"/>
    <w:rsid w:val="001149BC"/>
    <w:rsid w:val="00116397"/>
    <w:rsid w:val="0011697E"/>
    <w:rsid w:val="00121A24"/>
    <w:rsid w:val="00121CD8"/>
    <w:rsid w:val="0012466E"/>
    <w:rsid w:val="00130E4A"/>
    <w:rsid w:val="001315D3"/>
    <w:rsid w:val="001316E6"/>
    <w:rsid w:val="00137184"/>
    <w:rsid w:val="00137D82"/>
    <w:rsid w:val="0014143E"/>
    <w:rsid w:val="00146877"/>
    <w:rsid w:val="00147171"/>
    <w:rsid w:val="001622E1"/>
    <w:rsid w:val="0016722F"/>
    <w:rsid w:val="001705A7"/>
    <w:rsid w:val="00170C64"/>
    <w:rsid w:val="00170EEF"/>
    <w:rsid w:val="001719E4"/>
    <w:rsid w:val="00176E6B"/>
    <w:rsid w:val="0018425A"/>
    <w:rsid w:val="001843A3"/>
    <w:rsid w:val="00185955"/>
    <w:rsid w:val="001912F1"/>
    <w:rsid w:val="00191ACA"/>
    <w:rsid w:val="001951F1"/>
    <w:rsid w:val="00195361"/>
    <w:rsid w:val="00195C7F"/>
    <w:rsid w:val="0019640A"/>
    <w:rsid w:val="00196D24"/>
    <w:rsid w:val="00197BD9"/>
    <w:rsid w:val="001A044F"/>
    <w:rsid w:val="001A0BC8"/>
    <w:rsid w:val="001A1ACD"/>
    <w:rsid w:val="001A4F01"/>
    <w:rsid w:val="001A6865"/>
    <w:rsid w:val="001B02BC"/>
    <w:rsid w:val="001B2009"/>
    <w:rsid w:val="001B3341"/>
    <w:rsid w:val="001B4F31"/>
    <w:rsid w:val="001B4F55"/>
    <w:rsid w:val="001B69A4"/>
    <w:rsid w:val="001C1BCD"/>
    <w:rsid w:val="001C4072"/>
    <w:rsid w:val="001C447E"/>
    <w:rsid w:val="001C5949"/>
    <w:rsid w:val="001D239E"/>
    <w:rsid w:val="001D26D4"/>
    <w:rsid w:val="001D5731"/>
    <w:rsid w:val="001D77FA"/>
    <w:rsid w:val="001E1EB2"/>
    <w:rsid w:val="001E27C1"/>
    <w:rsid w:val="001E51FA"/>
    <w:rsid w:val="001E7259"/>
    <w:rsid w:val="001F2E97"/>
    <w:rsid w:val="001F338E"/>
    <w:rsid w:val="001F41CC"/>
    <w:rsid w:val="001F4227"/>
    <w:rsid w:val="001F5577"/>
    <w:rsid w:val="001F6654"/>
    <w:rsid w:val="001F7346"/>
    <w:rsid w:val="001F7854"/>
    <w:rsid w:val="002011FF"/>
    <w:rsid w:val="002042A6"/>
    <w:rsid w:val="002070A2"/>
    <w:rsid w:val="002126FB"/>
    <w:rsid w:val="00213B9D"/>
    <w:rsid w:val="002143A2"/>
    <w:rsid w:val="0022066E"/>
    <w:rsid w:val="0022273A"/>
    <w:rsid w:val="002231E1"/>
    <w:rsid w:val="0023113C"/>
    <w:rsid w:val="00234B11"/>
    <w:rsid w:val="002364C5"/>
    <w:rsid w:val="00242E09"/>
    <w:rsid w:val="00243D8A"/>
    <w:rsid w:val="00244557"/>
    <w:rsid w:val="00244A8C"/>
    <w:rsid w:val="00244F28"/>
    <w:rsid w:val="002503A2"/>
    <w:rsid w:val="00260040"/>
    <w:rsid w:val="00261AC9"/>
    <w:rsid w:val="002644F2"/>
    <w:rsid w:val="00264E99"/>
    <w:rsid w:val="0026542A"/>
    <w:rsid w:val="00266438"/>
    <w:rsid w:val="00267028"/>
    <w:rsid w:val="00267E23"/>
    <w:rsid w:val="002714BE"/>
    <w:rsid w:val="002738B6"/>
    <w:rsid w:val="00274E48"/>
    <w:rsid w:val="0027605C"/>
    <w:rsid w:val="00282C6B"/>
    <w:rsid w:val="00287E54"/>
    <w:rsid w:val="00292633"/>
    <w:rsid w:val="00294A01"/>
    <w:rsid w:val="002975E5"/>
    <w:rsid w:val="002A5BAA"/>
    <w:rsid w:val="002B01C8"/>
    <w:rsid w:val="002B11AE"/>
    <w:rsid w:val="002B4C79"/>
    <w:rsid w:val="002B60B0"/>
    <w:rsid w:val="002C2269"/>
    <w:rsid w:val="002C2CB0"/>
    <w:rsid w:val="002C35ED"/>
    <w:rsid w:val="002C37BF"/>
    <w:rsid w:val="002C654B"/>
    <w:rsid w:val="002D07F5"/>
    <w:rsid w:val="002D0D49"/>
    <w:rsid w:val="002D16BA"/>
    <w:rsid w:val="002D243F"/>
    <w:rsid w:val="002D35E0"/>
    <w:rsid w:val="002D3AF5"/>
    <w:rsid w:val="002D401A"/>
    <w:rsid w:val="002D5E3D"/>
    <w:rsid w:val="002D748E"/>
    <w:rsid w:val="002D7590"/>
    <w:rsid w:val="002E0E06"/>
    <w:rsid w:val="002E1972"/>
    <w:rsid w:val="002E19F8"/>
    <w:rsid w:val="002E1BD4"/>
    <w:rsid w:val="002E1F91"/>
    <w:rsid w:val="002E2E18"/>
    <w:rsid w:val="002E3C40"/>
    <w:rsid w:val="002E5CA5"/>
    <w:rsid w:val="002F0F84"/>
    <w:rsid w:val="002F2868"/>
    <w:rsid w:val="002F5693"/>
    <w:rsid w:val="002F685A"/>
    <w:rsid w:val="002F7219"/>
    <w:rsid w:val="002F7336"/>
    <w:rsid w:val="003020B8"/>
    <w:rsid w:val="0030481A"/>
    <w:rsid w:val="00304B13"/>
    <w:rsid w:val="00307C5A"/>
    <w:rsid w:val="00313DF4"/>
    <w:rsid w:val="003234A3"/>
    <w:rsid w:val="00323B15"/>
    <w:rsid w:val="00325CA7"/>
    <w:rsid w:val="00326F86"/>
    <w:rsid w:val="00330EC3"/>
    <w:rsid w:val="003338DF"/>
    <w:rsid w:val="003352C4"/>
    <w:rsid w:val="003358B5"/>
    <w:rsid w:val="0033662D"/>
    <w:rsid w:val="00341D7A"/>
    <w:rsid w:val="00343C5B"/>
    <w:rsid w:val="003505D1"/>
    <w:rsid w:val="00350B52"/>
    <w:rsid w:val="0035301D"/>
    <w:rsid w:val="003553A0"/>
    <w:rsid w:val="003600CC"/>
    <w:rsid w:val="00361278"/>
    <w:rsid w:val="00361DCB"/>
    <w:rsid w:val="003626BE"/>
    <w:rsid w:val="003714CD"/>
    <w:rsid w:val="00371E6C"/>
    <w:rsid w:val="00372137"/>
    <w:rsid w:val="00372870"/>
    <w:rsid w:val="00381780"/>
    <w:rsid w:val="00382D00"/>
    <w:rsid w:val="00390574"/>
    <w:rsid w:val="00390B84"/>
    <w:rsid w:val="00390F28"/>
    <w:rsid w:val="003924FD"/>
    <w:rsid w:val="0039692A"/>
    <w:rsid w:val="00397479"/>
    <w:rsid w:val="003A1001"/>
    <w:rsid w:val="003A70AE"/>
    <w:rsid w:val="003A7431"/>
    <w:rsid w:val="003B236D"/>
    <w:rsid w:val="003B37A3"/>
    <w:rsid w:val="003B5256"/>
    <w:rsid w:val="003B730C"/>
    <w:rsid w:val="003C6FEF"/>
    <w:rsid w:val="003D216F"/>
    <w:rsid w:val="003D2613"/>
    <w:rsid w:val="003D3C93"/>
    <w:rsid w:val="003D60E2"/>
    <w:rsid w:val="003E053F"/>
    <w:rsid w:val="003E27D5"/>
    <w:rsid w:val="003E3DCA"/>
    <w:rsid w:val="003E439D"/>
    <w:rsid w:val="003E4B9F"/>
    <w:rsid w:val="003F186C"/>
    <w:rsid w:val="003F25A6"/>
    <w:rsid w:val="003F7F0D"/>
    <w:rsid w:val="00400D43"/>
    <w:rsid w:val="0040538F"/>
    <w:rsid w:val="00406512"/>
    <w:rsid w:val="00406806"/>
    <w:rsid w:val="00407205"/>
    <w:rsid w:val="00407B79"/>
    <w:rsid w:val="00411581"/>
    <w:rsid w:val="00423308"/>
    <w:rsid w:val="00427D3B"/>
    <w:rsid w:val="00431D5E"/>
    <w:rsid w:val="004336FD"/>
    <w:rsid w:val="00433B66"/>
    <w:rsid w:val="004345D3"/>
    <w:rsid w:val="0044015F"/>
    <w:rsid w:val="00444B01"/>
    <w:rsid w:val="004568A0"/>
    <w:rsid w:val="00457462"/>
    <w:rsid w:val="00457EB3"/>
    <w:rsid w:val="004624FC"/>
    <w:rsid w:val="0046562B"/>
    <w:rsid w:val="00470A67"/>
    <w:rsid w:val="00473531"/>
    <w:rsid w:val="0047556B"/>
    <w:rsid w:val="00484EFE"/>
    <w:rsid w:val="00491789"/>
    <w:rsid w:val="00492FB5"/>
    <w:rsid w:val="0049498B"/>
    <w:rsid w:val="00494A5E"/>
    <w:rsid w:val="004964F5"/>
    <w:rsid w:val="00496887"/>
    <w:rsid w:val="004A0D5C"/>
    <w:rsid w:val="004A1C55"/>
    <w:rsid w:val="004A2D91"/>
    <w:rsid w:val="004B1AEE"/>
    <w:rsid w:val="004B2666"/>
    <w:rsid w:val="004B46D9"/>
    <w:rsid w:val="004B4C79"/>
    <w:rsid w:val="004B6F36"/>
    <w:rsid w:val="004B7079"/>
    <w:rsid w:val="004C4207"/>
    <w:rsid w:val="004C5384"/>
    <w:rsid w:val="004C6061"/>
    <w:rsid w:val="004C75D3"/>
    <w:rsid w:val="004C7791"/>
    <w:rsid w:val="004D0C71"/>
    <w:rsid w:val="004D3401"/>
    <w:rsid w:val="004D468F"/>
    <w:rsid w:val="004D54ED"/>
    <w:rsid w:val="004D6E5F"/>
    <w:rsid w:val="004E2922"/>
    <w:rsid w:val="004E35BA"/>
    <w:rsid w:val="004E4895"/>
    <w:rsid w:val="004E4EFA"/>
    <w:rsid w:val="004E5969"/>
    <w:rsid w:val="004F1C91"/>
    <w:rsid w:val="004F3DD2"/>
    <w:rsid w:val="0050375E"/>
    <w:rsid w:val="00507AB2"/>
    <w:rsid w:val="00510852"/>
    <w:rsid w:val="005125BC"/>
    <w:rsid w:val="00512DAC"/>
    <w:rsid w:val="005141E7"/>
    <w:rsid w:val="00517124"/>
    <w:rsid w:val="00522217"/>
    <w:rsid w:val="00522695"/>
    <w:rsid w:val="00524683"/>
    <w:rsid w:val="00525869"/>
    <w:rsid w:val="00526BF9"/>
    <w:rsid w:val="00526C8D"/>
    <w:rsid w:val="00534275"/>
    <w:rsid w:val="00535617"/>
    <w:rsid w:val="00540440"/>
    <w:rsid w:val="00541942"/>
    <w:rsid w:val="00543F49"/>
    <w:rsid w:val="00547149"/>
    <w:rsid w:val="0055472E"/>
    <w:rsid w:val="005566AD"/>
    <w:rsid w:val="005566CA"/>
    <w:rsid w:val="0056009E"/>
    <w:rsid w:val="005601B9"/>
    <w:rsid w:val="00560B7E"/>
    <w:rsid w:val="00564796"/>
    <w:rsid w:val="005657CF"/>
    <w:rsid w:val="00567B56"/>
    <w:rsid w:val="00571D56"/>
    <w:rsid w:val="00571FB2"/>
    <w:rsid w:val="00575F9C"/>
    <w:rsid w:val="0057679C"/>
    <w:rsid w:val="00580FA5"/>
    <w:rsid w:val="00586F03"/>
    <w:rsid w:val="00587E53"/>
    <w:rsid w:val="0059122E"/>
    <w:rsid w:val="005938C6"/>
    <w:rsid w:val="00596E18"/>
    <w:rsid w:val="005A49C0"/>
    <w:rsid w:val="005A4AA0"/>
    <w:rsid w:val="005A62E8"/>
    <w:rsid w:val="005B3E97"/>
    <w:rsid w:val="005B586D"/>
    <w:rsid w:val="005C1606"/>
    <w:rsid w:val="005D0D5B"/>
    <w:rsid w:val="005D616B"/>
    <w:rsid w:val="005E1069"/>
    <w:rsid w:val="005E5356"/>
    <w:rsid w:val="005E637E"/>
    <w:rsid w:val="005F1543"/>
    <w:rsid w:val="005F43DD"/>
    <w:rsid w:val="006038F6"/>
    <w:rsid w:val="00607632"/>
    <w:rsid w:val="006117BB"/>
    <w:rsid w:val="00611DF6"/>
    <w:rsid w:val="00614E0A"/>
    <w:rsid w:val="0061525B"/>
    <w:rsid w:val="00615451"/>
    <w:rsid w:val="006245FE"/>
    <w:rsid w:val="00625E50"/>
    <w:rsid w:val="00626080"/>
    <w:rsid w:val="00633636"/>
    <w:rsid w:val="00634EB4"/>
    <w:rsid w:val="00636EC7"/>
    <w:rsid w:val="0064117C"/>
    <w:rsid w:val="00643331"/>
    <w:rsid w:val="00647117"/>
    <w:rsid w:val="00647FD5"/>
    <w:rsid w:val="00651BD0"/>
    <w:rsid w:val="00654078"/>
    <w:rsid w:val="006546C9"/>
    <w:rsid w:val="0065650D"/>
    <w:rsid w:val="00661616"/>
    <w:rsid w:val="00664A82"/>
    <w:rsid w:val="0067382A"/>
    <w:rsid w:val="00675133"/>
    <w:rsid w:val="006757F7"/>
    <w:rsid w:val="0068130D"/>
    <w:rsid w:val="00682DEA"/>
    <w:rsid w:val="006835F9"/>
    <w:rsid w:val="0068579D"/>
    <w:rsid w:val="00685BEA"/>
    <w:rsid w:val="00686BA7"/>
    <w:rsid w:val="00686C6C"/>
    <w:rsid w:val="00696128"/>
    <w:rsid w:val="00696A33"/>
    <w:rsid w:val="006A1308"/>
    <w:rsid w:val="006B0D2E"/>
    <w:rsid w:val="006B28FB"/>
    <w:rsid w:val="006B4B4A"/>
    <w:rsid w:val="006B53CA"/>
    <w:rsid w:val="006B6074"/>
    <w:rsid w:val="006C2A71"/>
    <w:rsid w:val="006D220A"/>
    <w:rsid w:val="006D3D35"/>
    <w:rsid w:val="006D4D67"/>
    <w:rsid w:val="006D5ECA"/>
    <w:rsid w:val="006E13C3"/>
    <w:rsid w:val="006E3576"/>
    <w:rsid w:val="006E3620"/>
    <w:rsid w:val="006E450A"/>
    <w:rsid w:val="006F11B6"/>
    <w:rsid w:val="006F3E36"/>
    <w:rsid w:val="006F425A"/>
    <w:rsid w:val="006F4F74"/>
    <w:rsid w:val="006F5036"/>
    <w:rsid w:val="00704B30"/>
    <w:rsid w:val="00706941"/>
    <w:rsid w:val="0071070C"/>
    <w:rsid w:val="00716A48"/>
    <w:rsid w:val="007175D0"/>
    <w:rsid w:val="00727654"/>
    <w:rsid w:val="00733A4A"/>
    <w:rsid w:val="0073413B"/>
    <w:rsid w:val="00735309"/>
    <w:rsid w:val="00741F9E"/>
    <w:rsid w:val="007422DC"/>
    <w:rsid w:val="00742809"/>
    <w:rsid w:val="0074677C"/>
    <w:rsid w:val="00747581"/>
    <w:rsid w:val="0076339B"/>
    <w:rsid w:val="00770373"/>
    <w:rsid w:val="007718E9"/>
    <w:rsid w:val="007728D0"/>
    <w:rsid w:val="0078352E"/>
    <w:rsid w:val="00785BC1"/>
    <w:rsid w:val="00792066"/>
    <w:rsid w:val="00797613"/>
    <w:rsid w:val="007A510B"/>
    <w:rsid w:val="007B08C6"/>
    <w:rsid w:val="007B1339"/>
    <w:rsid w:val="007C07DA"/>
    <w:rsid w:val="007C2669"/>
    <w:rsid w:val="007C5DBB"/>
    <w:rsid w:val="007D737F"/>
    <w:rsid w:val="007E18E8"/>
    <w:rsid w:val="007E2A22"/>
    <w:rsid w:val="007E3A40"/>
    <w:rsid w:val="007E6912"/>
    <w:rsid w:val="007E707B"/>
    <w:rsid w:val="007E7494"/>
    <w:rsid w:val="007E7B1D"/>
    <w:rsid w:val="007F0CEC"/>
    <w:rsid w:val="007F1393"/>
    <w:rsid w:val="007F18A4"/>
    <w:rsid w:val="007F1D8E"/>
    <w:rsid w:val="007F1F53"/>
    <w:rsid w:val="007F5360"/>
    <w:rsid w:val="007F5557"/>
    <w:rsid w:val="00801F0A"/>
    <w:rsid w:val="00804FCE"/>
    <w:rsid w:val="0080503A"/>
    <w:rsid w:val="008055E2"/>
    <w:rsid w:val="00807940"/>
    <w:rsid w:val="00807E3F"/>
    <w:rsid w:val="0081156C"/>
    <w:rsid w:val="008168AC"/>
    <w:rsid w:val="00817172"/>
    <w:rsid w:val="008202DB"/>
    <w:rsid w:val="008211F8"/>
    <w:rsid w:val="00826A86"/>
    <w:rsid w:val="00826E36"/>
    <w:rsid w:val="0082716D"/>
    <w:rsid w:val="00831798"/>
    <w:rsid w:val="0083774E"/>
    <w:rsid w:val="008450D9"/>
    <w:rsid w:val="00847621"/>
    <w:rsid w:val="00847A87"/>
    <w:rsid w:val="0085015D"/>
    <w:rsid w:val="00853A35"/>
    <w:rsid w:val="00855D7F"/>
    <w:rsid w:val="00860B2F"/>
    <w:rsid w:val="0086418A"/>
    <w:rsid w:val="00864D3E"/>
    <w:rsid w:val="00865B62"/>
    <w:rsid w:val="00873FA5"/>
    <w:rsid w:val="00876C4E"/>
    <w:rsid w:val="00877877"/>
    <w:rsid w:val="00892898"/>
    <w:rsid w:val="0089480E"/>
    <w:rsid w:val="008A02F2"/>
    <w:rsid w:val="008B2AC1"/>
    <w:rsid w:val="008B7586"/>
    <w:rsid w:val="008C2891"/>
    <w:rsid w:val="008C3643"/>
    <w:rsid w:val="008C5718"/>
    <w:rsid w:val="008C7F9C"/>
    <w:rsid w:val="008D108E"/>
    <w:rsid w:val="008D344A"/>
    <w:rsid w:val="008D6CDA"/>
    <w:rsid w:val="008E2DF3"/>
    <w:rsid w:val="008E5BFE"/>
    <w:rsid w:val="008E60F4"/>
    <w:rsid w:val="008E7EC5"/>
    <w:rsid w:val="00900B38"/>
    <w:rsid w:val="0091336E"/>
    <w:rsid w:val="00916EE3"/>
    <w:rsid w:val="0092087F"/>
    <w:rsid w:val="0092300C"/>
    <w:rsid w:val="00925CBB"/>
    <w:rsid w:val="0093276A"/>
    <w:rsid w:val="00940546"/>
    <w:rsid w:val="0094585B"/>
    <w:rsid w:val="00950C27"/>
    <w:rsid w:val="00952467"/>
    <w:rsid w:val="009528F8"/>
    <w:rsid w:val="0095304B"/>
    <w:rsid w:val="0095460F"/>
    <w:rsid w:val="0096062B"/>
    <w:rsid w:val="009610A2"/>
    <w:rsid w:val="00964164"/>
    <w:rsid w:val="00973B25"/>
    <w:rsid w:val="00974C8B"/>
    <w:rsid w:val="00980BF2"/>
    <w:rsid w:val="00982B66"/>
    <w:rsid w:val="009913BF"/>
    <w:rsid w:val="009918A2"/>
    <w:rsid w:val="00993C9E"/>
    <w:rsid w:val="009A17F2"/>
    <w:rsid w:val="009A2A44"/>
    <w:rsid w:val="009A3507"/>
    <w:rsid w:val="009B1831"/>
    <w:rsid w:val="009B2383"/>
    <w:rsid w:val="009C2E07"/>
    <w:rsid w:val="009C3967"/>
    <w:rsid w:val="009C4A1A"/>
    <w:rsid w:val="009D05F0"/>
    <w:rsid w:val="009D17C0"/>
    <w:rsid w:val="009D6B02"/>
    <w:rsid w:val="009D6F4A"/>
    <w:rsid w:val="009E20B7"/>
    <w:rsid w:val="009E5250"/>
    <w:rsid w:val="009E6330"/>
    <w:rsid w:val="009F08F0"/>
    <w:rsid w:val="00A03512"/>
    <w:rsid w:val="00A0699E"/>
    <w:rsid w:val="00A1766F"/>
    <w:rsid w:val="00A247A9"/>
    <w:rsid w:val="00A250EA"/>
    <w:rsid w:val="00A251E9"/>
    <w:rsid w:val="00A26C00"/>
    <w:rsid w:val="00A27C9B"/>
    <w:rsid w:val="00A36C2B"/>
    <w:rsid w:val="00A372C8"/>
    <w:rsid w:val="00A438BC"/>
    <w:rsid w:val="00A44183"/>
    <w:rsid w:val="00A46D0D"/>
    <w:rsid w:val="00A56833"/>
    <w:rsid w:val="00A6013D"/>
    <w:rsid w:val="00A6208A"/>
    <w:rsid w:val="00A711A9"/>
    <w:rsid w:val="00A72DEF"/>
    <w:rsid w:val="00A73430"/>
    <w:rsid w:val="00A73669"/>
    <w:rsid w:val="00A74A1C"/>
    <w:rsid w:val="00A74CE6"/>
    <w:rsid w:val="00A809CB"/>
    <w:rsid w:val="00A80CF9"/>
    <w:rsid w:val="00A812A0"/>
    <w:rsid w:val="00A835A7"/>
    <w:rsid w:val="00A86DFE"/>
    <w:rsid w:val="00A91F55"/>
    <w:rsid w:val="00A92FF0"/>
    <w:rsid w:val="00A941E6"/>
    <w:rsid w:val="00A95A3A"/>
    <w:rsid w:val="00AA1EF6"/>
    <w:rsid w:val="00AA2E06"/>
    <w:rsid w:val="00AA555B"/>
    <w:rsid w:val="00AA6FD3"/>
    <w:rsid w:val="00AB1734"/>
    <w:rsid w:val="00AB54D8"/>
    <w:rsid w:val="00AB57C7"/>
    <w:rsid w:val="00AB6CCE"/>
    <w:rsid w:val="00AC075D"/>
    <w:rsid w:val="00AC5722"/>
    <w:rsid w:val="00AC5C52"/>
    <w:rsid w:val="00AD2958"/>
    <w:rsid w:val="00AD32EF"/>
    <w:rsid w:val="00AD565F"/>
    <w:rsid w:val="00AD5C6D"/>
    <w:rsid w:val="00AD76CF"/>
    <w:rsid w:val="00AE3283"/>
    <w:rsid w:val="00AF0B1C"/>
    <w:rsid w:val="00AF729F"/>
    <w:rsid w:val="00B00A15"/>
    <w:rsid w:val="00B01E42"/>
    <w:rsid w:val="00B07E53"/>
    <w:rsid w:val="00B10741"/>
    <w:rsid w:val="00B1271F"/>
    <w:rsid w:val="00B1562C"/>
    <w:rsid w:val="00B17069"/>
    <w:rsid w:val="00B20C6F"/>
    <w:rsid w:val="00B213BF"/>
    <w:rsid w:val="00B22A26"/>
    <w:rsid w:val="00B30675"/>
    <w:rsid w:val="00B3693B"/>
    <w:rsid w:val="00B37C3F"/>
    <w:rsid w:val="00B40BFF"/>
    <w:rsid w:val="00B43EE1"/>
    <w:rsid w:val="00B443AD"/>
    <w:rsid w:val="00B45146"/>
    <w:rsid w:val="00B45403"/>
    <w:rsid w:val="00B46059"/>
    <w:rsid w:val="00B52094"/>
    <w:rsid w:val="00B5429D"/>
    <w:rsid w:val="00B54984"/>
    <w:rsid w:val="00B54AB7"/>
    <w:rsid w:val="00B553D6"/>
    <w:rsid w:val="00B55A3E"/>
    <w:rsid w:val="00B5723B"/>
    <w:rsid w:val="00B66940"/>
    <w:rsid w:val="00B70901"/>
    <w:rsid w:val="00B7288E"/>
    <w:rsid w:val="00B74997"/>
    <w:rsid w:val="00B7534D"/>
    <w:rsid w:val="00B80AFA"/>
    <w:rsid w:val="00B878C0"/>
    <w:rsid w:val="00B8793F"/>
    <w:rsid w:val="00B90203"/>
    <w:rsid w:val="00B91CE8"/>
    <w:rsid w:val="00B923E2"/>
    <w:rsid w:val="00B93377"/>
    <w:rsid w:val="00B9537D"/>
    <w:rsid w:val="00B975BB"/>
    <w:rsid w:val="00BA3F5A"/>
    <w:rsid w:val="00BA4237"/>
    <w:rsid w:val="00BB01C8"/>
    <w:rsid w:val="00BB0225"/>
    <w:rsid w:val="00BB2382"/>
    <w:rsid w:val="00BB53A4"/>
    <w:rsid w:val="00BB5A17"/>
    <w:rsid w:val="00BB6F80"/>
    <w:rsid w:val="00BB78DF"/>
    <w:rsid w:val="00BB78F0"/>
    <w:rsid w:val="00BC05C5"/>
    <w:rsid w:val="00BC0A1A"/>
    <w:rsid w:val="00BC6A98"/>
    <w:rsid w:val="00BC74FC"/>
    <w:rsid w:val="00BD2504"/>
    <w:rsid w:val="00BD5362"/>
    <w:rsid w:val="00BD5AA8"/>
    <w:rsid w:val="00BD60DD"/>
    <w:rsid w:val="00BD6ECE"/>
    <w:rsid w:val="00BE07B2"/>
    <w:rsid w:val="00BE1CA3"/>
    <w:rsid w:val="00BE2130"/>
    <w:rsid w:val="00BE3199"/>
    <w:rsid w:val="00BE400A"/>
    <w:rsid w:val="00BF0E00"/>
    <w:rsid w:val="00BF2B02"/>
    <w:rsid w:val="00C06D09"/>
    <w:rsid w:val="00C118B7"/>
    <w:rsid w:val="00C14E21"/>
    <w:rsid w:val="00C16E22"/>
    <w:rsid w:val="00C22E4F"/>
    <w:rsid w:val="00C31097"/>
    <w:rsid w:val="00C31164"/>
    <w:rsid w:val="00C31EAC"/>
    <w:rsid w:val="00C33B6C"/>
    <w:rsid w:val="00C41471"/>
    <w:rsid w:val="00C4348A"/>
    <w:rsid w:val="00C475BA"/>
    <w:rsid w:val="00C4761B"/>
    <w:rsid w:val="00C50D6C"/>
    <w:rsid w:val="00C515AC"/>
    <w:rsid w:val="00C524AD"/>
    <w:rsid w:val="00C551D1"/>
    <w:rsid w:val="00C5775C"/>
    <w:rsid w:val="00C6048E"/>
    <w:rsid w:val="00C64B4D"/>
    <w:rsid w:val="00C64E21"/>
    <w:rsid w:val="00C6634A"/>
    <w:rsid w:val="00C70446"/>
    <w:rsid w:val="00C71C71"/>
    <w:rsid w:val="00C733D5"/>
    <w:rsid w:val="00C82A45"/>
    <w:rsid w:val="00C82BEE"/>
    <w:rsid w:val="00C82E97"/>
    <w:rsid w:val="00C93EAF"/>
    <w:rsid w:val="00C95236"/>
    <w:rsid w:val="00C95773"/>
    <w:rsid w:val="00C96ABD"/>
    <w:rsid w:val="00CA0631"/>
    <w:rsid w:val="00CA1BF2"/>
    <w:rsid w:val="00CA2EC7"/>
    <w:rsid w:val="00CA4541"/>
    <w:rsid w:val="00CA5282"/>
    <w:rsid w:val="00CA729D"/>
    <w:rsid w:val="00CB03AA"/>
    <w:rsid w:val="00CB7C1A"/>
    <w:rsid w:val="00CC7AB9"/>
    <w:rsid w:val="00CD17ED"/>
    <w:rsid w:val="00CD190C"/>
    <w:rsid w:val="00CD1EBB"/>
    <w:rsid w:val="00CD4332"/>
    <w:rsid w:val="00CE03AA"/>
    <w:rsid w:val="00CE0E8E"/>
    <w:rsid w:val="00CE27C7"/>
    <w:rsid w:val="00CE4B57"/>
    <w:rsid w:val="00CE560B"/>
    <w:rsid w:val="00CE680C"/>
    <w:rsid w:val="00CF5A2D"/>
    <w:rsid w:val="00D002E3"/>
    <w:rsid w:val="00D06ECE"/>
    <w:rsid w:val="00D10E52"/>
    <w:rsid w:val="00D13807"/>
    <w:rsid w:val="00D13ADF"/>
    <w:rsid w:val="00D14CCA"/>
    <w:rsid w:val="00D15BE9"/>
    <w:rsid w:val="00D215ED"/>
    <w:rsid w:val="00D22F3B"/>
    <w:rsid w:val="00D34A0B"/>
    <w:rsid w:val="00D40ACB"/>
    <w:rsid w:val="00D52D11"/>
    <w:rsid w:val="00D61AD5"/>
    <w:rsid w:val="00D61CF0"/>
    <w:rsid w:val="00D61E9A"/>
    <w:rsid w:val="00D70038"/>
    <w:rsid w:val="00D713AE"/>
    <w:rsid w:val="00D75517"/>
    <w:rsid w:val="00D75FD6"/>
    <w:rsid w:val="00D80754"/>
    <w:rsid w:val="00D8789D"/>
    <w:rsid w:val="00D903B4"/>
    <w:rsid w:val="00D93E0F"/>
    <w:rsid w:val="00D967AE"/>
    <w:rsid w:val="00D96AF1"/>
    <w:rsid w:val="00DA0AA0"/>
    <w:rsid w:val="00DA2DB4"/>
    <w:rsid w:val="00DA3399"/>
    <w:rsid w:val="00DA40CD"/>
    <w:rsid w:val="00DA5063"/>
    <w:rsid w:val="00DA598A"/>
    <w:rsid w:val="00DA6680"/>
    <w:rsid w:val="00DA71D0"/>
    <w:rsid w:val="00DB05AD"/>
    <w:rsid w:val="00DB4C87"/>
    <w:rsid w:val="00DC200F"/>
    <w:rsid w:val="00DC2C17"/>
    <w:rsid w:val="00DC33DE"/>
    <w:rsid w:val="00DD6F7E"/>
    <w:rsid w:val="00DD70F6"/>
    <w:rsid w:val="00DE06E8"/>
    <w:rsid w:val="00DE0FBA"/>
    <w:rsid w:val="00DE29AF"/>
    <w:rsid w:val="00DE2D2E"/>
    <w:rsid w:val="00DE528D"/>
    <w:rsid w:val="00DE57FF"/>
    <w:rsid w:val="00DF0C3D"/>
    <w:rsid w:val="00DF25CE"/>
    <w:rsid w:val="00DF2F80"/>
    <w:rsid w:val="00DF631B"/>
    <w:rsid w:val="00E00817"/>
    <w:rsid w:val="00E04A88"/>
    <w:rsid w:val="00E05967"/>
    <w:rsid w:val="00E0655D"/>
    <w:rsid w:val="00E12744"/>
    <w:rsid w:val="00E158B8"/>
    <w:rsid w:val="00E16874"/>
    <w:rsid w:val="00E16DCF"/>
    <w:rsid w:val="00E2076B"/>
    <w:rsid w:val="00E20A99"/>
    <w:rsid w:val="00E21343"/>
    <w:rsid w:val="00E22932"/>
    <w:rsid w:val="00E25489"/>
    <w:rsid w:val="00E26787"/>
    <w:rsid w:val="00E27033"/>
    <w:rsid w:val="00E27477"/>
    <w:rsid w:val="00E3349A"/>
    <w:rsid w:val="00E37FD7"/>
    <w:rsid w:val="00E41B4A"/>
    <w:rsid w:val="00E43A2E"/>
    <w:rsid w:val="00E47F1C"/>
    <w:rsid w:val="00E50DCB"/>
    <w:rsid w:val="00E53823"/>
    <w:rsid w:val="00E54638"/>
    <w:rsid w:val="00E561D9"/>
    <w:rsid w:val="00E60D29"/>
    <w:rsid w:val="00E65E17"/>
    <w:rsid w:val="00E71BF2"/>
    <w:rsid w:val="00E7461E"/>
    <w:rsid w:val="00E74FC6"/>
    <w:rsid w:val="00E76886"/>
    <w:rsid w:val="00E80E48"/>
    <w:rsid w:val="00E82AEE"/>
    <w:rsid w:val="00E83939"/>
    <w:rsid w:val="00E87491"/>
    <w:rsid w:val="00E87A0E"/>
    <w:rsid w:val="00E9170D"/>
    <w:rsid w:val="00E96462"/>
    <w:rsid w:val="00E9738E"/>
    <w:rsid w:val="00E97FC4"/>
    <w:rsid w:val="00EA0D01"/>
    <w:rsid w:val="00EA18FC"/>
    <w:rsid w:val="00EA74AD"/>
    <w:rsid w:val="00EB5434"/>
    <w:rsid w:val="00EB5C8E"/>
    <w:rsid w:val="00EB6A34"/>
    <w:rsid w:val="00EB6A81"/>
    <w:rsid w:val="00EC5101"/>
    <w:rsid w:val="00EC77B8"/>
    <w:rsid w:val="00ED39FC"/>
    <w:rsid w:val="00ED5591"/>
    <w:rsid w:val="00ED559C"/>
    <w:rsid w:val="00ED66DE"/>
    <w:rsid w:val="00ED7E19"/>
    <w:rsid w:val="00EE112E"/>
    <w:rsid w:val="00EE4D00"/>
    <w:rsid w:val="00EF0D0C"/>
    <w:rsid w:val="00EF3C3C"/>
    <w:rsid w:val="00EF5552"/>
    <w:rsid w:val="00EF5E6D"/>
    <w:rsid w:val="00F00453"/>
    <w:rsid w:val="00F0250B"/>
    <w:rsid w:val="00F07770"/>
    <w:rsid w:val="00F1153D"/>
    <w:rsid w:val="00F171CD"/>
    <w:rsid w:val="00F209E4"/>
    <w:rsid w:val="00F20E9F"/>
    <w:rsid w:val="00F22D7B"/>
    <w:rsid w:val="00F23597"/>
    <w:rsid w:val="00F3300D"/>
    <w:rsid w:val="00F3410A"/>
    <w:rsid w:val="00F36E0E"/>
    <w:rsid w:val="00F40E35"/>
    <w:rsid w:val="00F502C4"/>
    <w:rsid w:val="00F540C4"/>
    <w:rsid w:val="00F60793"/>
    <w:rsid w:val="00F6343A"/>
    <w:rsid w:val="00F70D21"/>
    <w:rsid w:val="00F74D1B"/>
    <w:rsid w:val="00F77409"/>
    <w:rsid w:val="00F77ED4"/>
    <w:rsid w:val="00F849FC"/>
    <w:rsid w:val="00F916AA"/>
    <w:rsid w:val="00F960F8"/>
    <w:rsid w:val="00F97811"/>
    <w:rsid w:val="00FA1036"/>
    <w:rsid w:val="00FA11CE"/>
    <w:rsid w:val="00FA18F7"/>
    <w:rsid w:val="00FB05DC"/>
    <w:rsid w:val="00FB29EE"/>
    <w:rsid w:val="00FB3B28"/>
    <w:rsid w:val="00FB3F47"/>
    <w:rsid w:val="00FB67B6"/>
    <w:rsid w:val="00FC3561"/>
    <w:rsid w:val="00FC6F2F"/>
    <w:rsid w:val="00FD091F"/>
    <w:rsid w:val="00FD1A57"/>
    <w:rsid w:val="00FD2BC4"/>
    <w:rsid w:val="00FD551B"/>
    <w:rsid w:val="00FD70D5"/>
    <w:rsid w:val="00FD7E68"/>
    <w:rsid w:val="00FE0326"/>
    <w:rsid w:val="00FE4D17"/>
    <w:rsid w:val="00FE7FE8"/>
    <w:rsid w:val="00FF06E8"/>
    <w:rsid w:val="00FF54E4"/>
    <w:rsid w:val="00FF5F7E"/>
    <w:rsid w:val="00FF671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0944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B"/>
    <w:rPr>
      <w:rFonts w:ascii="Arial Narrow" w:hAnsi="Arial Narrow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60D29"/>
    <w:pPr>
      <w:keepNext/>
      <w:spacing w:before="240" w:after="60"/>
      <w:outlineLvl w:val="0"/>
    </w:pPr>
    <w:rPr>
      <w:rFonts w:cs="Arial"/>
      <w:b/>
      <w:bCs/>
      <w:color w:val="6B94A3"/>
      <w:kern w:val="32"/>
      <w:sz w:val="44"/>
      <w:szCs w:val="32"/>
    </w:rPr>
  </w:style>
  <w:style w:type="paragraph" w:styleId="Overskrift2">
    <w:name w:val="heading 2"/>
    <w:basedOn w:val="Normal"/>
    <w:next w:val="Normal"/>
    <w:qFormat/>
    <w:rsid w:val="00E60D29"/>
    <w:pPr>
      <w:keepNext/>
      <w:spacing w:before="240" w:after="60"/>
      <w:outlineLvl w:val="1"/>
    </w:pPr>
    <w:rPr>
      <w:rFonts w:cs="Arial"/>
      <w:b/>
      <w:bCs/>
      <w:i/>
      <w:iCs/>
      <w:color w:val="6B94A3"/>
      <w:sz w:val="32"/>
      <w:szCs w:val="28"/>
    </w:rPr>
  </w:style>
  <w:style w:type="paragraph" w:styleId="Overskrift3">
    <w:name w:val="heading 3"/>
    <w:basedOn w:val="Normal"/>
    <w:next w:val="Normal"/>
    <w:qFormat/>
    <w:rsid w:val="00CA2EC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6B94A3"/>
      <w:sz w:val="26"/>
      <w:szCs w:val="26"/>
    </w:rPr>
  </w:style>
  <w:style w:type="paragraph" w:styleId="Overskrift4">
    <w:name w:val="heading 4"/>
    <w:basedOn w:val="Normal"/>
    <w:next w:val="Normal"/>
    <w:qFormat/>
    <w:rsid w:val="00CA2EC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6B94A3"/>
      <w:sz w:val="26"/>
      <w:szCs w:val="28"/>
    </w:rPr>
  </w:style>
  <w:style w:type="paragraph" w:styleId="Overskrift5">
    <w:name w:val="heading 5"/>
    <w:basedOn w:val="Normal"/>
    <w:next w:val="Normal"/>
    <w:qFormat/>
    <w:rsid w:val="00CA2EC7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6B94A3"/>
      <w:szCs w:val="26"/>
    </w:rPr>
  </w:style>
  <w:style w:type="paragraph" w:styleId="Overskrift6">
    <w:name w:val="heading 6"/>
    <w:basedOn w:val="Normal"/>
    <w:next w:val="Normal"/>
    <w:qFormat/>
    <w:rsid w:val="00CA2EC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CA2EC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qFormat/>
    <w:rsid w:val="00CA2EC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CA2EC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CA2EC7"/>
    <w:rPr>
      <w:rFonts w:cs="Arial"/>
      <w:sz w:val="20"/>
    </w:rPr>
  </w:style>
  <w:style w:type="paragraph" w:styleId="Brdtekst2">
    <w:name w:val="Body Text 2"/>
    <w:basedOn w:val="Normal"/>
    <w:rsid w:val="00CA2EC7"/>
    <w:rPr>
      <w:rFonts w:cs="Arial"/>
      <w:b/>
      <w:bCs/>
      <w:i/>
      <w:iCs/>
    </w:rPr>
  </w:style>
  <w:style w:type="paragraph" w:styleId="Brdtekst3">
    <w:name w:val="Body Text 3"/>
    <w:basedOn w:val="Normal"/>
    <w:rsid w:val="00CA2EC7"/>
    <w:rPr>
      <w:i/>
      <w:iCs/>
    </w:rPr>
  </w:style>
  <w:style w:type="paragraph" w:styleId="Indholdsfortegnelse1">
    <w:name w:val="toc 1"/>
    <w:basedOn w:val="Normal"/>
    <w:next w:val="Normal"/>
    <w:autoRedefine/>
    <w:semiHidden/>
    <w:rsid w:val="00CA2EC7"/>
    <w:rPr>
      <w:b/>
      <w:bCs/>
      <w:i/>
      <w:iCs/>
    </w:rPr>
  </w:style>
  <w:style w:type="paragraph" w:styleId="Indholdsfortegnelse2">
    <w:name w:val="toc 2"/>
    <w:basedOn w:val="Normal"/>
    <w:next w:val="Normal"/>
    <w:autoRedefine/>
    <w:semiHidden/>
    <w:rsid w:val="00CA2EC7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CA2EC7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CA2EC7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CA2EC7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CA2EC7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CA2EC7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CA2EC7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CA2EC7"/>
    <w:pPr>
      <w:ind w:left="1600"/>
    </w:pPr>
  </w:style>
  <w:style w:type="character" w:styleId="Hyperlink">
    <w:name w:val="Hyperlink"/>
    <w:basedOn w:val="Standardskrifttypeiafsnit"/>
    <w:uiPriority w:val="99"/>
    <w:rsid w:val="00CA2EC7"/>
    <w:rPr>
      <w:color w:val="0000FF"/>
      <w:u w:val="single"/>
    </w:rPr>
  </w:style>
  <w:style w:type="character" w:styleId="BesgtHyperlink">
    <w:name w:val="FollowedHyperlink"/>
    <w:basedOn w:val="Standardskrifttypeiafsnit"/>
    <w:rsid w:val="00CA2EC7"/>
    <w:rPr>
      <w:color w:val="800080"/>
      <w:u w:val="single"/>
    </w:rPr>
  </w:style>
  <w:style w:type="paragraph" w:styleId="Sidehoved">
    <w:name w:val="header"/>
    <w:basedOn w:val="Normal"/>
    <w:rsid w:val="00CA2EC7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rsid w:val="00CA2EC7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CA2EC7"/>
  </w:style>
  <w:style w:type="paragraph" w:styleId="Brdtekstindrykning">
    <w:name w:val="Body Text Indent"/>
    <w:basedOn w:val="Normal"/>
    <w:rsid w:val="00CA2EC7"/>
    <w:pPr>
      <w:ind w:left="72"/>
    </w:pPr>
  </w:style>
  <w:style w:type="table" w:styleId="Tabel-Gitter">
    <w:name w:val="Table Grid"/>
    <w:basedOn w:val="Tabel-Normal"/>
    <w:rsid w:val="00C8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843A3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41942"/>
    <w:rPr>
      <w:rFonts w:ascii="Arial Narrow" w:hAnsi="Arial Narrow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D15BE9"/>
    <w:pPr>
      <w:ind w:left="720"/>
      <w:contextualSpacing/>
    </w:pPr>
  </w:style>
  <w:style w:type="paragraph" w:customStyle="1" w:styleId="Default">
    <w:name w:val="Default"/>
    <w:rsid w:val="00051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B3067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3067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30675"/>
    <w:rPr>
      <w:rFonts w:ascii="Arial Narrow" w:hAnsi="Arial Narrow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30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30675"/>
    <w:rPr>
      <w:rFonts w:ascii="Arial Narrow" w:hAnsi="Arial Narrow"/>
      <w:b/>
      <w:bCs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3300D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rsid w:val="00AD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Standardskrifttypeiafsnit"/>
    <w:rsid w:val="002F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B"/>
    <w:rPr>
      <w:rFonts w:ascii="Arial Narrow" w:hAnsi="Arial Narrow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60D29"/>
    <w:pPr>
      <w:keepNext/>
      <w:spacing w:before="240" w:after="60"/>
      <w:outlineLvl w:val="0"/>
    </w:pPr>
    <w:rPr>
      <w:rFonts w:cs="Arial"/>
      <w:b/>
      <w:bCs/>
      <w:color w:val="6B94A3"/>
      <w:kern w:val="32"/>
      <w:sz w:val="44"/>
      <w:szCs w:val="32"/>
    </w:rPr>
  </w:style>
  <w:style w:type="paragraph" w:styleId="Overskrift2">
    <w:name w:val="heading 2"/>
    <w:basedOn w:val="Normal"/>
    <w:next w:val="Normal"/>
    <w:qFormat/>
    <w:rsid w:val="00E60D29"/>
    <w:pPr>
      <w:keepNext/>
      <w:spacing w:before="240" w:after="60"/>
      <w:outlineLvl w:val="1"/>
    </w:pPr>
    <w:rPr>
      <w:rFonts w:cs="Arial"/>
      <w:b/>
      <w:bCs/>
      <w:i/>
      <w:iCs/>
      <w:color w:val="6B94A3"/>
      <w:sz w:val="32"/>
      <w:szCs w:val="28"/>
    </w:rPr>
  </w:style>
  <w:style w:type="paragraph" w:styleId="Overskrift3">
    <w:name w:val="heading 3"/>
    <w:basedOn w:val="Normal"/>
    <w:next w:val="Normal"/>
    <w:qFormat/>
    <w:rsid w:val="00CA2EC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6B94A3"/>
      <w:sz w:val="26"/>
      <w:szCs w:val="26"/>
    </w:rPr>
  </w:style>
  <w:style w:type="paragraph" w:styleId="Overskrift4">
    <w:name w:val="heading 4"/>
    <w:basedOn w:val="Normal"/>
    <w:next w:val="Normal"/>
    <w:qFormat/>
    <w:rsid w:val="00CA2EC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color w:val="6B94A3"/>
      <w:sz w:val="26"/>
      <w:szCs w:val="28"/>
    </w:rPr>
  </w:style>
  <w:style w:type="paragraph" w:styleId="Overskrift5">
    <w:name w:val="heading 5"/>
    <w:basedOn w:val="Normal"/>
    <w:next w:val="Normal"/>
    <w:qFormat/>
    <w:rsid w:val="00CA2EC7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6B94A3"/>
      <w:szCs w:val="26"/>
    </w:rPr>
  </w:style>
  <w:style w:type="paragraph" w:styleId="Overskrift6">
    <w:name w:val="heading 6"/>
    <w:basedOn w:val="Normal"/>
    <w:next w:val="Normal"/>
    <w:qFormat/>
    <w:rsid w:val="00CA2EC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CA2EC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qFormat/>
    <w:rsid w:val="00CA2EC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CA2EC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CA2EC7"/>
    <w:rPr>
      <w:rFonts w:cs="Arial"/>
      <w:sz w:val="20"/>
    </w:rPr>
  </w:style>
  <w:style w:type="paragraph" w:styleId="Brdtekst2">
    <w:name w:val="Body Text 2"/>
    <w:basedOn w:val="Normal"/>
    <w:rsid w:val="00CA2EC7"/>
    <w:rPr>
      <w:rFonts w:cs="Arial"/>
      <w:b/>
      <w:bCs/>
      <w:i/>
      <w:iCs/>
    </w:rPr>
  </w:style>
  <w:style w:type="paragraph" w:styleId="Brdtekst3">
    <w:name w:val="Body Text 3"/>
    <w:basedOn w:val="Normal"/>
    <w:rsid w:val="00CA2EC7"/>
    <w:rPr>
      <w:i/>
      <w:iCs/>
    </w:rPr>
  </w:style>
  <w:style w:type="paragraph" w:styleId="Indholdsfortegnelse1">
    <w:name w:val="toc 1"/>
    <w:basedOn w:val="Normal"/>
    <w:next w:val="Normal"/>
    <w:autoRedefine/>
    <w:semiHidden/>
    <w:rsid w:val="00CA2EC7"/>
    <w:rPr>
      <w:b/>
      <w:bCs/>
      <w:i/>
      <w:iCs/>
    </w:rPr>
  </w:style>
  <w:style w:type="paragraph" w:styleId="Indholdsfortegnelse2">
    <w:name w:val="toc 2"/>
    <w:basedOn w:val="Normal"/>
    <w:next w:val="Normal"/>
    <w:autoRedefine/>
    <w:semiHidden/>
    <w:rsid w:val="00CA2EC7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CA2EC7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CA2EC7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CA2EC7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CA2EC7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CA2EC7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CA2EC7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CA2EC7"/>
    <w:pPr>
      <w:ind w:left="1600"/>
    </w:pPr>
  </w:style>
  <w:style w:type="character" w:styleId="Hyperlink">
    <w:name w:val="Hyperlink"/>
    <w:basedOn w:val="Standardskrifttypeiafsnit"/>
    <w:uiPriority w:val="99"/>
    <w:rsid w:val="00CA2EC7"/>
    <w:rPr>
      <w:color w:val="0000FF"/>
      <w:u w:val="single"/>
    </w:rPr>
  </w:style>
  <w:style w:type="character" w:styleId="BesgtHyperlink">
    <w:name w:val="FollowedHyperlink"/>
    <w:basedOn w:val="Standardskrifttypeiafsnit"/>
    <w:rsid w:val="00CA2EC7"/>
    <w:rPr>
      <w:color w:val="800080"/>
      <w:u w:val="single"/>
    </w:rPr>
  </w:style>
  <w:style w:type="paragraph" w:styleId="Sidehoved">
    <w:name w:val="header"/>
    <w:basedOn w:val="Normal"/>
    <w:rsid w:val="00CA2EC7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rsid w:val="00CA2EC7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CA2EC7"/>
  </w:style>
  <w:style w:type="paragraph" w:styleId="Brdtekstindrykning">
    <w:name w:val="Body Text Indent"/>
    <w:basedOn w:val="Normal"/>
    <w:rsid w:val="00CA2EC7"/>
    <w:pPr>
      <w:ind w:left="72"/>
    </w:pPr>
  </w:style>
  <w:style w:type="table" w:styleId="Tabel-Gitter">
    <w:name w:val="Table Grid"/>
    <w:basedOn w:val="Tabel-Normal"/>
    <w:rsid w:val="00C8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843A3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41942"/>
    <w:rPr>
      <w:rFonts w:ascii="Arial Narrow" w:hAnsi="Arial Narrow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D15BE9"/>
    <w:pPr>
      <w:ind w:left="720"/>
      <w:contextualSpacing/>
    </w:pPr>
  </w:style>
  <w:style w:type="paragraph" w:customStyle="1" w:styleId="Default">
    <w:name w:val="Default"/>
    <w:rsid w:val="00051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B3067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3067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30675"/>
    <w:rPr>
      <w:rFonts w:ascii="Arial Narrow" w:hAnsi="Arial Narrow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30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30675"/>
    <w:rPr>
      <w:rFonts w:ascii="Arial Narrow" w:hAnsi="Arial Narrow"/>
      <w:b/>
      <w:bCs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3300D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rsid w:val="00AD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Standardskrifttypeiafsnit"/>
    <w:rsid w:val="002F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SUNRKKUP\NyRKKP\LMU\LMU-m&#248;der_DO-referater-bilag\190129_Ny%20skabelon_DO-Re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171-6910-4D0A-8644-18469664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190129_Ny skabelon_DO-Ref</Template>
  <TotalTime>0</TotalTime>
  <Pages>1</Pages>
  <Words>86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Damslund</dc:creator>
  <cp:lastModifiedBy>Monika Madsen</cp:lastModifiedBy>
  <cp:revision>6</cp:revision>
  <cp:lastPrinted>2019-02-08T12:13:00Z</cp:lastPrinted>
  <dcterms:created xsi:type="dcterms:W3CDTF">2020-02-20T15:25:00Z</dcterms:created>
  <dcterms:modified xsi:type="dcterms:W3CDTF">2020-04-30T14:14:00Z</dcterms:modified>
</cp:coreProperties>
</file>