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BC05" w14:textId="77777777" w:rsidR="00B353BC" w:rsidRPr="00CC7E1E" w:rsidRDefault="00B353BC" w:rsidP="00B353BC">
      <w:pPr>
        <w:rPr>
          <w:rFonts w:asciiTheme="minorHAnsi" w:hAnsiTheme="minorHAnsi"/>
        </w:rPr>
      </w:pPr>
      <w:r w:rsidRPr="00CC7E1E">
        <w:rPr>
          <w:rFonts w:asciiTheme="minorHAnsi" w:hAnsiTheme="minorHAnsi"/>
        </w:rPr>
        <w:t>Kære kollegaer,</w:t>
      </w:r>
    </w:p>
    <w:p w14:paraId="4915D0AD" w14:textId="77777777" w:rsidR="00B353BC" w:rsidRPr="00CC7E1E" w:rsidRDefault="00B353BC" w:rsidP="00B353BC">
      <w:pPr>
        <w:rPr>
          <w:rFonts w:asciiTheme="minorHAnsi" w:hAnsiTheme="minorHAnsi"/>
        </w:rPr>
      </w:pPr>
    </w:p>
    <w:p w14:paraId="64F353EA" w14:textId="77777777" w:rsidR="00B353BC" w:rsidRPr="00CC7E1E" w:rsidRDefault="00B353BC" w:rsidP="00B353BC">
      <w:pPr>
        <w:rPr>
          <w:rFonts w:asciiTheme="minorHAnsi" w:hAnsiTheme="minorHAnsi"/>
        </w:rPr>
      </w:pPr>
      <w:r w:rsidRPr="00CC7E1E">
        <w:rPr>
          <w:rFonts w:asciiTheme="minorHAnsi" w:hAnsiTheme="minorHAnsi"/>
        </w:rPr>
        <w:t>Styregruppen for Hudkræftdatabasen (tidligere Databasen for NMSC) vil gerne invitere til seminar om databasen. Databasen har eksisteret i lang tid og med baggrund i mange brugeres erfaringer, ny viden og ændrede guidelines er det på tide, at vi</w:t>
      </w:r>
      <w:r>
        <w:rPr>
          <w:rFonts w:asciiTheme="minorHAnsi" w:hAnsiTheme="minorHAnsi"/>
        </w:rPr>
        <w:t xml:space="preserve"> også får revideret databasen med opdatering af brugerfladen og indikatorerne</w:t>
      </w:r>
      <w:r w:rsidRPr="00CC7E1E">
        <w:rPr>
          <w:rFonts w:asciiTheme="minorHAnsi" w:hAnsiTheme="minorHAnsi"/>
        </w:rPr>
        <w:t xml:space="preserve">. </w:t>
      </w:r>
    </w:p>
    <w:p w14:paraId="65E71464" w14:textId="77777777" w:rsidR="00B353BC" w:rsidRPr="00CC7E1E" w:rsidRDefault="00B353BC" w:rsidP="00B353BC">
      <w:pPr>
        <w:rPr>
          <w:rFonts w:asciiTheme="minorHAnsi" w:hAnsiTheme="minorHAnsi"/>
        </w:rPr>
      </w:pPr>
    </w:p>
    <w:p w14:paraId="6D063F1B" w14:textId="6BF7D66D" w:rsidR="00B353BC" w:rsidRPr="00CC7E1E" w:rsidRDefault="00B353BC" w:rsidP="00B353BC">
      <w:pPr>
        <w:rPr>
          <w:rFonts w:asciiTheme="minorHAnsi" w:hAnsiTheme="minorHAnsi"/>
        </w:rPr>
      </w:pPr>
      <w:r w:rsidRPr="00CC7E1E">
        <w:rPr>
          <w:rFonts w:asciiTheme="minorHAnsi" w:hAnsiTheme="minorHAnsi"/>
        </w:rPr>
        <w:t>Vi vil derfor gerne se alle brugere og an</w:t>
      </w:r>
      <w:r w:rsidR="007B4414">
        <w:rPr>
          <w:rFonts w:asciiTheme="minorHAnsi" w:hAnsiTheme="minorHAnsi"/>
        </w:rPr>
        <w:t xml:space="preserve">dre interesserede til et endags </w:t>
      </w:r>
      <w:r w:rsidRPr="00CC7E1E">
        <w:rPr>
          <w:rFonts w:asciiTheme="minorHAnsi" w:hAnsiTheme="minorHAnsi"/>
        </w:rPr>
        <w:t>seminar.</w:t>
      </w:r>
    </w:p>
    <w:p w14:paraId="23AFD58A" w14:textId="77777777" w:rsidR="00B353BC" w:rsidRPr="00CC7E1E" w:rsidRDefault="00B353BC" w:rsidP="00B353BC">
      <w:pPr>
        <w:rPr>
          <w:rFonts w:asciiTheme="minorHAnsi" w:hAnsiTheme="minorHAnsi"/>
          <w:sz w:val="28"/>
          <w:szCs w:val="28"/>
        </w:rPr>
      </w:pPr>
    </w:p>
    <w:p w14:paraId="2B9FC3CF" w14:textId="77777777" w:rsidR="00B353BC" w:rsidRPr="00267E23" w:rsidRDefault="00B353BC" w:rsidP="00B353BC">
      <w:pPr>
        <w:shd w:val="clear" w:color="auto" w:fill="9BBB59" w:themeFill="accent3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Dagsorden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6775"/>
      </w:tblGrid>
      <w:tr w:rsidR="00B353BC" w:rsidRPr="00267E23" w14:paraId="6BAEEBE4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7AA47" w14:textId="77777777" w:rsidR="00B353BC" w:rsidRPr="00267E23" w:rsidRDefault="00B353BC" w:rsidP="007B4414">
            <w:pPr>
              <w:pStyle w:val="Sidehoved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39C" w14:textId="77777777" w:rsidR="00B353BC" w:rsidRPr="00267E23" w:rsidRDefault="00B353BC" w:rsidP="007B4414">
            <w:pPr>
              <w:tabs>
                <w:tab w:val="left" w:pos="18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Møde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Hudkræftdatabasen, herunder audit af årsrapporten 2018-2019</w:t>
            </w:r>
          </w:p>
        </w:tc>
      </w:tr>
      <w:tr w:rsidR="00B353BC" w:rsidRPr="00267E23" w14:paraId="39B8A43B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C69F6" w14:textId="77777777" w:rsidR="00B353BC" w:rsidRPr="00267E23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>Dato, tid og sted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E00" w14:textId="77777777" w:rsidR="00B353BC" w:rsidRDefault="00B353BC" w:rsidP="007B4414">
            <w:pPr>
              <w:spacing w:before="60" w:after="60"/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</w:t>
            </w: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dag 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december 2019, kl. 9.30</w:t>
            </w: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  <w:r w:rsidRPr="00267E23"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 xml:space="preserve">(morgenmad fra kl. 8.30 i </w:t>
            </w:r>
            <w:proofErr w:type="spellStart"/>
            <w:r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>HUSETs</w:t>
            </w:r>
            <w:proofErr w:type="spellEnd"/>
            <w:r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 xml:space="preserve"> café)</w:t>
            </w:r>
          </w:p>
          <w:p w14:paraId="58E6ABD2" w14:textId="77777777" w:rsidR="00B353BC" w:rsidRDefault="00B353BC" w:rsidP="007B4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Huset Middelfart</w:t>
            </w:r>
          </w:p>
          <w:p w14:paraId="245A8104" w14:textId="77777777" w:rsidR="00B353BC" w:rsidRPr="002F0F84" w:rsidRDefault="00B353BC" w:rsidP="007B4414">
            <w:pPr>
              <w:textAlignment w:val="baseline"/>
              <w:rPr>
                <w:rFonts w:ascii="Calibri" w:hAnsi="Calibri" w:cs="Arial"/>
                <w:color w:val="464646"/>
                <w:sz w:val="22"/>
                <w:szCs w:val="22"/>
                <w:lang w:eastAsia="da-DK"/>
              </w:rPr>
            </w:pPr>
            <w:r w:rsidRPr="002F0F84">
              <w:rPr>
                <w:rFonts w:ascii="Calibri" w:hAnsi="Calibri" w:cs="Arial"/>
                <w:color w:val="464646"/>
                <w:sz w:val="22"/>
                <w:szCs w:val="22"/>
                <w:lang w:eastAsia="da-DK"/>
              </w:rPr>
              <w:t>Hindsgavl Allé 2</w:t>
            </w:r>
          </w:p>
          <w:p w14:paraId="3F14353E" w14:textId="77777777" w:rsidR="00B353BC" w:rsidRPr="002F0F84" w:rsidRDefault="00B353BC" w:rsidP="007B4414">
            <w:pPr>
              <w:textAlignment w:val="baseline"/>
              <w:rPr>
                <w:rFonts w:ascii="Arial" w:hAnsi="Arial" w:cs="Arial"/>
                <w:color w:val="464646"/>
                <w:lang w:eastAsia="da-DK"/>
              </w:rPr>
            </w:pPr>
            <w:r w:rsidRPr="002F0F84">
              <w:rPr>
                <w:rFonts w:ascii="Calibri" w:hAnsi="Calibri" w:cs="Arial"/>
                <w:color w:val="464646"/>
                <w:sz w:val="22"/>
                <w:szCs w:val="22"/>
                <w:lang w:eastAsia="da-DK"/>
              </w:rPr>
              <w:t>5500 Middelfart</w:t>
            </w:r>
          </w:p>
          <w:p w14:paraId="054B6D9C" w14:textId="77777777" w:rsidR="00B353BC" w:rsidRPr="00267E23" w:rsidRDefault="00B353BC" w:rsidP="007B4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3BC" w:rsidRPr="00267E23" w14:paraId="33E7055D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814BDD" w14:textId="77777777" w:rsidR="00B353BC" w:rsidRPr="00267E23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09.30 – 09.45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4B9" w14:textId="77777777" w:rsidR="00B353BC" w:rsidRDefault="00B353BC" w:rsidP="007B4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Velkomst </w:t>
            </w:r>
          </w:p>
        </w:tc>
      </w:tr>
      <w:tr w:rsidR="00B353BC" w:rsidRPr="00267E23" w14:paraId="657D6869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5978D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09.45 – 11.00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319" w14:textId="77777777" w:rsidR="00B353BC" w:rsidRDefault="00B353BC" w:rsidP="007B4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Audit: Gennemgang og diskussion af resultater for Årsrapport 2018-2019</w:t>
            </w:r>
          </w:p>
          <w:p w14:paraId="683C1EFB" w14:textId="77777777" w:rsidR="00B353BC" w:rsidRDefault="00B353BC" w:rsidP="007B4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3BC" w:rsidRPr="00267E23" w14:paraId="0F5A8AB0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1B6D32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– 12.30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3F8" w14:textId="77777777" w:rsidR="00B353BC" w:rsidRDefault="00B353BC" w:rsidP="007B4414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 w:rsidRPr="002F0F84"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Gennemgang af databasens </w:t>
            </w:r>
            <w:r>
              <w:rPr>
                <w:rFonts w:asciiTheme="minorHAnsi" w:hAnsiTheme="minorHAnsi" w:cs="Helvetica"/>
                <w:iCs/>
                <w:sz w:val="22"/>
                <w:szCs w:val="22"/>
              </w:rPr>
              <w:t>brugerflade og forslag til ændringer</w:t>
            </w:r>
            <w:r w:rsidRPr="002F0F84"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 </w:t>
            </w:r>
          </w:p>
          <w:p w14:paraId="2B8E5B8A" w14:textId="77777777" w:rsidR="00B353BC" w:rsidRDefault="00B353BC" w:rsidP="007B4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3BC" w:rsidRPr="00267E23" w14:paraId="673C5535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873557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– 13.15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550" w14:textId="77777777" w:rsidR="00B353BC" w:rsidRPr="002F0F84" w:rsidRDefault="00B353BC" w:rsidP="007B4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Frokost</w:t>
            </w:r>
          </w:p>
        </w:tc>
      </w:tr>
      <w:tr w:rsidR="00B353BC" w:rsidRPr="00267E23" w14:paraId="26A1E64B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9DC679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8DF" w14:textId="77777777" w:rsidR="00B353BC" w:rsidRDefault="00B353BC" w:rsidP="007B4414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Databasens indikatorer </w:t>
            </w:r>
          </w:p>
          <w:p w14:paraId="4867FD3B" w14:textId="77777777" w:rsidR="00B353BC" w:rsidRDefault="00B353BC" w:rsidP="00B353BC">
            <w:pPr>
              <w:pStyle w:val="Listeafsni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Nye indikatorer</w:t>
            </w:r>
          </w:p>
          <w:p w14:paraId="586A9F71" w14:textId="77777777" w:rsidR="00B353BC" w:rsidRDefault="00B353BC" w:rsidP="00B353BC">
            <w:pPr>
              <w:pStyle w:val="Listeafsni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Ændringer af eksisterende indikatorer</w:t>
            </w:r>
          </w:p>
          <w:p w14:paraId="0D73982E" w14:textId="77777777" w:rsidR="00B353BC" w:rsidRPr="00CC7E1E" w:rsidRDefault="00B353BC" w:rsidP="007B4414">
            <w:pPr>
              <w:spacing w:before="60" w:after="60"/>
              <w:ind w:left="360"/>
              <w:rPr>
                <w:rFonts w:asciiTheme="minorHAnsi" w:hAnsiTheme="minorHAnsi" w:cs="Helvetica"/>
                <w:iCs/>
                <w:sz w:val="22"/>
                <w:szCs w:val="22"/>
              </w:rPr>
            </w:pPr>
          </w:p>
        </w:tc>
      </w:tr>
      <w:tr w:rsidR="00B353BC" w:rsidRPr="00267E23" w14:paraId="267C385B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0C8CF6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14.30 - 15.00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84E" w14:textId="77777777" w:rsidR="00B353BC" w:rsidRDefault="00B353BC" w:rsidP="007B4414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Kagebuffet i </w:t>
            </w:r>
            <w:proofErr w:type="spellStart"/>
            <w:r>
              <w:rPr>
                <w:rFonts w:asciiTheme="minorHAnsi" w:hAnsiTheme="minorHAnsi" w:cs="Helvetica"/>
                <w:iCs/>
                <w:sz w:val="22"/>
                <w:szCs w:val="22"/>
              </w:rPr>
              <w:t>HUSETs</w:t>
            </w:r>
            <w:proofErr w:type="spellEnd"/>
            <w:r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 café</w:t>
            </w:r>
          </w:p>
        </w:tc>
      </w:tr>
      <w:tr w:rsidR="00B353BC" w:rsidRPr="00267E23" w14:paraId="16E73464" w14:textId="77777777" w:rsidTr="007B441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8AC3D1" w14:textId="77777777" w:rsidR="00B353BC" w:rsidRDefault="00B353BC" w:rsidP="007B4414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– 16.00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AB7" w14:textId="77777777" w:rsidR="00B353BC" w:rsidRDefault="00B353BC" w:rsidP="007B4414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Visioner og strategi for databasen </w:t>
            </w:r>
          </w:p>
        </w:tc>
      </w:tr>
    </w:tbl>
    <w:p w14:paraId="3ED1A5DD" w14:textId="77777777" w:rsidR="00B353BC" w:rsidRDefault="00B353BC" w:rsidP="00B353BC">
      <w:pPr>
        <w:rPr>
          <w:rFonts w:asciiTheme="minorHAnsi" w:hAnsiTheme="minorHAnsi" w:cstheme="minorHAnsi"/>
          <w:b/>
          <w:sz w:val="22"/>
          <w:szCs w:val="22"/>
        </w:rPr>
      </w:pPr>
    </w:p>
    <w:p w14:paraId="266F58E8" w14:textId="77777777" w:rsidR="007B4414" w:rsidRDefault="007B4414" w:rsidP="00B353BC">
      <w:pPr>
        <w:rPr>
          <w:rFonts w:asciiTheme="minorHAnsi" w:hAnsiTheme="minorHAnsi" w:cstheme="minorHAnsi"/>
          <w:b/>
          <w:sz w:val="22"/>
          <w:szCs w:val="22"/>
        </w:rPr>
      </w:pPr>
    </w:p>
    <w:p w14:paraId="0BD4D858" w14:textId="5089B26D" w:rsidR="00B353BC" w:rsidRPr="007B4414" w:rsidRDefault="007B4414" w:rsidP="00B353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Tilmelding til </w:t>
      </w:r>
      <w:proofErr w:type="spellStart"/>
      <w:r>
        <w:rPr>
          <w:rFonts w:asciiTheme="minorHAnsi" w:hAnsiTheme="minorHAnsi" w:cstheme="minorHAnsi"/>
          <w:b/>
        </w:rPr>
        <w:t>RKKP´s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chefkonsuent</w:t>
      </w:r>
      <w:proofErr w:type="spellEnd"/>
      <w:r>
        <w:rPr>
          <w:rFonts w:asciiTheme="minorHAnsi" w:hAnsiTheme="minorHAnsi" w:cstheme="minorHAnsi"/>
          <w:b/>
        </w:rPr>
        <w:t xml:space="preserve"> Monika Madsen på </w:t>
      </w:r>
      <w:hyperlink r:id="rId9" w:history="1">
        <w:r w:rsidRPr="000558E4">
          <w:rPr>
            <w:rStyle w:val="Llink"/>
            <w:rFonts w:asciiTheme="minorHAnsi" w:hAnsiTheme="minorHAnsi" w:cstheme="minorHAnsi"/>
            <w:b/>
          </w:rPr>
          <w:t>monims@rkkp.dk</w:t>
        </w:r>
      </w:hyperlink>
      <w:r>
        <w:rPr>
          <w:rFonts w:asciiTheme="minorHAnsi" w:hAnsiTheme="minorHAnsi" w:cstheme="minorHAnsi"/>
          <w:b/>
        </w:rPr>
        <w:t xml:space="preserve"> </w:t>
      </w:r>
      <w:r w:rsidR="0007531A">
        <w:rPr>
          <w:rFonts w:asciiTheme="minorHAnsi" w:hAnsiTheme="minorHAnsi" w:cstheme="minorHAnsi"/>
          <w:b/>
        </w:rPr>
        <w:t>senest mandag den 25. november 2019</w:t>
      </w:r>
      <w:bookmarkStart w:id="0" w:name="_GoBack"/>
      <w:bookmarkEnd w:id="0"/>
    </w:p>
    <w:p w14:paraId="021BCCB0" w14:textId="77777777" w:rsidR="007B4414" w:rsidRDefault="007B4414" w:rsidP="00B353BC">
      <w:pPr>
        <w:rPr>
          <w:rFonts w:asciiTheme="minorHAnsi" w:hAnsiTheme="minorHAnsi" w:cstheme="minorHAnsi"/>
        </w:rPr>
      </w:pPr>
    </w:p>
    <w:p w14:paraId="7F8824B2" w14:textId="77777777" w:rsidR="007B4414" w:rsidRDefault="007B4414" w:rsidP="00B353BC">
      <w:pPr>
        <w:rPr>
          <w:rFonts w:asciiTheme="minorHAnsi" w:hAnsiTheme="minorHAnsi" w:cstheme="minorHAnsi"/>
        </w:rPr>
      </w:pPr>
    </w:p>
    <w:p w14:paraId="7F7C5F43" w14:textId="77777777" w:rsidR="00B353BC" w:rsidRDefault="00B353BC" w:rsidP="00B353BC">
      <w:pPr>
        <w:rPr>
          <w:rFonts w:asciiTheme="minorHAnsi" w:hAnsiTheme="minorHAnsi" w:cstheme="minorHAnsi"/>
        </w:rPr>
      </w:pPr>
      <w:r w:rsidRPr="00CC7E1E">
        <w:rPr>
          <w:rFonts w:asciiTheme="minorHAnsi" w:hAnsiTheme="minorHAnsi" w:cstheme="minorHAnsi"/>
        </w:rPr>
        <w:t>På styregruppens</w:t>
      </w:r>
      <w:r>
        <w:rPr>
          <w:rFonts w:asciiTheme="minorHAnsi" w:hAnsiTheme="minorHAnsi" w:cstheme="minorHAnsi"/>
        </w:rPr>
        <w:t xml:space="preserve"> vegne</w:t>
      </w:r>
    </w:p>
    <w:p w14:paraId="615F8F7D" w14:textId="77777777" w:rsidR="00B353BC" w:rsidRDefault="00B353BC" w:rsidP="00B353BC">
      <w:pPr>
        <w:rPr>
          <w:rFonts w:asciiTheme="minorHAnsi" w:hAnsiTheme="minorHAnsi" w:cstheme="minorHAnsi"/>
        </w:rPr>
      </w:pPr>
    </w:p>
    <w:p w14:paraId="73E8BDF1" w14:textId="77777777" w:rsidR="00B353BC" w:rsidRDefault="00B353BC" w:rsidP="00B353BC">
      <w:pPr>
        <w:rPr>
          <w:rFonts w:asciiTheme="minorHAnsi" w:hAnsiTheme="minorHAnsi" w:cstheme="minorHAnsi"/>
        </w:rPr>
      </w:pPr>
    </w:p>
    <w:p w14:paraId="2A109BE2" w14:textId="77777777" w:rsidR="00B353BC" w:rsidRPr="00CC7E1E" w:rsidRDefault="00B353BC" w:rsidP="00B353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Formandsskabet Anna </w:t>
      </w:r>
      <w:proofErr w:type="spellStart"/>
      <w:r>
        <w:rPr>
          <w:rFonts w:asciiTheme="minorHAnsi" w:hAnsiTheme="minorHAnsi" w:cstheme="minorHAnsi"/>
        </w:rPr>
        <w:t>Lamberg</w:t>
      </w:r>
      <w:proofErr w:type="spellEnd"/>
      <w:r>
        <w:rPr>
          <w:rFonts w:asciiTheme="minorHAnsi" w:hAnsiTheme="minorHAnsi" w:cstheme="minorHAnsi"/>
        </w:rPr>
        <w:t xml:space="preserve"> og Henrik Sølvsten</w:t>
      </w:r>
    </w:p>
    <w:p w14:paraId="10FB23C2" w14:textId="77777777" w:rsidR="00030CF5" w:rsidRPr="00B353BC" w:rsidRDefault="00030CF5" w:rsidP="00B353BC"/>
    <w:sectPr w:rsidR="00030CF5" w:rsidRPr="00B353BC" w:rsidSect="00DA71D0">
      <w:headerReference w:type="default" r:id="rId10"/>
      <w:footerReference w:type="default" r:id="rId11"/>
      <w:pgSz w:w="11906" w:h="16838" w:code="9"/>
      <w:pgMar w:top="1619" w:right="1287" w:bottom="1134" w:left="1797" w:header="709" w:footer="709" w:gutter="0"/>
      <w:paperSrc w:first="1" w:other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86951F" w15:done="0"/>
  <w15:commentEx w15:paraId="7CA74E18" w15:done="0"/>
  <w15:commentEx w15:paraId="13C6743E" w15:done="0"/>
  <w15:commentEx w15:paraId="74FE9AAB" w15:done="0"/>
  <w15:commentEx w15:paraId="011CB9D4" w15:done="0"/>
  <w15:commentEx w15:paraId="77E5B831" w15:done="0"/>
  <w15:commentEx w15:paraId="31BE14C3" w15:done="0"/>
  <w15:commentEx w15:paraId="06EFD57A" w15:done="0"/>
  <w15:commentEx w15:paraId="3FE85AC0" w15:done="0"/>
  <w15:commentEx w15:paraId="091E0354" w15:done="0"/>
  <w15:commentEx w15:paraId="6FC51DE6" w15:done="0"/>
  <w15:commentEx w15:paraId="396BF1C5" w15:done="0"/>
  <w15:commentEx w15:paraId="7D26E090" w15:done="0"/>
  <w15:commentEx w15:paraId="2BC21A3A" w15:done="0"/>
  <w15:commentEx w15:paraId="7E8D978A" w15:done="0"/>
  <w15:commentEx w15:paraId="25947065" w15:done="0"/>
  <w15:commentEx w15:paraId="18EDD2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6951F" w16cid:durableId="20587E7D"/>
  <w16cid:commentId w16cid:paraId="7CA74E18" w16cid:durableId="20578831"/>
  <w16cid:commentId w16cid:paraId="13C6743E" w16cid:durableId="205794D9"/>
  <w16cid:commentId w16cid:paraId="74FE9AAB" w16cid:durableId="20579F41"/>
  <w16cid:commentId w16cid:paraId="011CB9D4" w16cid:durableId="2057A5A7"/>
  <w16cid:commentId w16cid:paraId="77E5B831" w16cid:durableId="20587E19"/>
  <w16cid:commentId w16cid:paraId="31BE14C3" w16cid:durableId="20587316"/>
  <w16cid:commentId w16cid:paraId="06EFD57A" w16cid:durableId="20587715"/>
  <w16cid:commentId w16cid:paraId="3FE85AC0" w16cid:durableId="205878E7"/>
  <w16cid:commentId w16cid:paraId="091E0354" w16cid:durableId="20587A7F"/>
  <w16cid:commentId w16cid:paraId="6FC51DE6" w16cid:durableId="2057BD6B"/>
  <w16cid:commentId w16cid:paraId="396BF1C5" w16cid:durableId="205786D5"/>
  <w16cid:commentId w16cid:paraId="7D26E090" w16cid:durableId="20578842"/>
  <w16cid:commentId w16cid:paraId="2BC21A3A" w16cid:durableId="20578E95"/>
  <w16cid:commentId w16cid:paraId="7E8D978A" w16cid:durableId="20587146"/>
  <w16cid:commentId w16cid:paraId="25947065" w16cid:durableId="2058783E"/>
  <w16cid:commentId w16cid:paraId="18EDD2A7" w16cid:durableId="2058795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341C" w14:textId="77777777" w:rsidR="007B4414" w:rsidRDefault="007B4414">
      <w:r>
        <w:separator/>
      </w:r>
    </w:p>
  </w:endnote>
  <w:endnote w:type="continuationSeparator" w:id="0">
    <w:p w14:paraId="06375FF6" w14:textId="77777777" w:rsidR="007B4414" w:rsidRDefault="007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271996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BA707D" w14:textId="77777777" w:rsidR="007B4414" w:rsidRPr="00B70901" w:rsidRDefault="007B4414" w:rsidP="008E7EC5">
            <w:pPr>
              <w:pStyle w:val="Sidefod"/>
              <w:tabs>
                <w:tab w:val="clear" w:pos="8306"/>
                <w:tab w:val="right" w:pos="8789"/>
              </w:tabs>
              <w:rPr>
                <w:sz w:val="20"/>
              </w:rPr>
            </w:pPr>
            <w:r w:rsidRPr="00B70901">
              <w:rPr>
                <w:color w:val="7F7F7F" w:themeColor="text1" w:themeTint="80"/>
                <w:sz w:val="20"/>
              </w:rPr>
              <w:tab/>
            </w:r>
            <w:r>
              <w:rPr>
                <w:color w:val="7F7F7F" w:themeColor="text1" w:themeTint="80"/>
                <w:sz w:val="20"/>
              </w:rPr>
              <w:tab/>
            </w:r>
            <w:r w:rsidRPr="00B70901">
              <w:rPr>
                <w:color w:val="7F7F7F" w:themeColor="text1" w:themeTint="80"/>
                <w:sz w:val="20"/>
              </w:rPr>
              <w:t xml:space="preserve">Side 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begin"/>
            </w:r>
            <w:r w:rsidRPr="00B70901">
              <w:rPr>
                <w:bCs/>
                <w:color w:val="7F7F7F" w:themeColor="text1" w:themeTint="80"/>
                <w:sz w:val="20"/>
              </w:rPr>
              <w:instrText>PAGE</w:instrTex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separate"/>
            </w:r>
            <w:r w:rsidR="0007531A">
              <w:rPr>
                <w:bCs/>
                <w:noProof/>
                <w:color w:val="7F7F7F" w:themeColor="text1" w:themeTint="80"/>
                <w:sz w:val="20"/>
              </w:rPr>
              <w:t>1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end"/>
            </w:r>
            <w:r w:rsidRPr="00B70901">
              <w:rPr>
                <w:color w:val="7F7F7F" w:themeColor="text1" w:themeTint="80"/>
                <w:sz w:val="20"/>
              </w:rPr>
              <w:t xml:space="preserve"> af 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begin"/>
            </w:r>
            <w:r w:rsidRPr="00B70901">
              <w:rPr>
                <w:bCs/>
                <w:color w:val="7F7F7F" w:themeColor="text1" w:themeTint="80"/>
                <w:sz w:val="20"/>
              </w:rPr>
              <w:instrText>NUMPAGES</w:instrTex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separate"/>
            </w:r>
            <w:r w:rsidR="0007531A">
              <w:rPr>
                <w:bCs/>
                <w:noProof/>
                <w:color w:val="7F7F7F" w:themeColor="text1" w:themeTint="80"/>
                <w:sz w:val="20"/>
              </w:rPr>
              <w:t>1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657A2E8B" w14:textId="77777777" w:rsidR="007B4414" w:rsidRPr="004624FC" w:rsidRDefault="007B441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AAF8" w14:textId="77777777" w:rsidR="007B4414" w:rsidRDefault="007B4414">
      <w:r>
        <w:separator/>
      </w:r>
    </w:p>
  </w:footnote>
  <w:footnote w:type="continuationSeparator" w:id="0">
    <w:p w14:paraId="656D71AF" w14:textId="77777777" w:rsidR="007B4414" w:rsidRDefault="007B4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936"/>
      <w:gridCol w:w="3029"/>
      <w:gridCol w:w="1965"/>
    </w:tblGrid>
    <w:tr w:rsidR="007B4414" w14:paraId="2F6C8CBB" w14:textId="77777777" w:rsidTr="007718E9">
      <w:tc>
        <w:tcPr>
          <w:tcW w:w="2520" w:type="dxa"/>
        </w:tcPr>
        <w:p w14:paraId="19DB41B5" w14:textId="43D2AFA7" w:rsidR="007B4414" w:rsidRPr="00B46059" w:rsidRDefault="007B4414" w:rsidP="007718E9">
          <w:pPr>
            <w:pStyle w:val="Sidehoved"/>
            <w:rPr>
              <w:sz w:val="16"/>
              <w:szCs w:val="16"/>
            </w:rPr>
          </w:pPr>
          <w:r>
            <w:rPr>
              <w:noProof/>
              <w:lang w:val="en-US" w:eastAsia="da-DK"/>
            </w:rPr>
            <w:drawing>
              <wp:anchor distT="0" distB="0" distL="114300" distR="114300" simplePos="0" relativeHeight="251659264" behindDoc="1" locked="0" layoutInCell="1" allowOverlap="1" wp14:anchorId="70C8EFF4" wp14:editId="67AA54EE">
                <wp:simplePos x="0" y="0"/>
                <wp:positionH relativeFrom="column">
                  <wp:posOffset>-66675</wp:posOffset>
                </wp:positionH>
                <wp:positionV relativeFrom="paragraph">
                  <wp:posOffset>-171450</wp:posOffset>
                </wp:positionV>
                <wp:extent cx="2362200" cy="1021080"/>
                <wp:effectExtent l="0" t="0" r="0" b="7620"/>
                <wp:wrapThrough wrapText="bothSides">
                  <wp:wrapPolygon edited="0">
                    <wp:start x="0" y="0"/>
                    <wp:lineTo x="0" y="21358"/>
                    <wp:lineTo x="21426" y="21358"/>
                    <wp:lineTo x="21426" y="0"/>
                    <wp:lineTo x="0" y="0"/>
                  </wp:wrapPolygon>
                </wp:wrapThrough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KKP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</w:tcPr>
        <w:p w14:paraId="0B748B48" w14:textId="77777777" w:rsidR="007B4414" w:rsidRPr="00023FE3" w:rsidRDefault="007B4414" w:rsidP="00023FE3">
          <w:pPr>
            <w:pStyle w:val="Sidehoved"/>
            <w:ind w:left="720"/>
            <w:jc w:val="center"/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2431" w:type="dxa"/>
        </w:tcPr>
        <w:p w14:paraId="11100A6C" w14:textId="77777777" w:rsidR="007B4414" w:rsidRPr="00050BEB" w:rsidRDefault="007B4414" w:rsidP="007718E9">
          <w:pPr>
            <w:pStyle w:val="Sidehoved"/>
            <w:jc w:val="right"/>
            <w:rPr>
              <w:b/>
              <w:sz w:val="16"/>
              <w:szCs w:val="16"/>
            </w:rPr>
          </w:pPr>
        </w:p>
      </w:tc>
    </w:tr>
  </w:tbl>
  <w:p w14:paraId="725F9DF3" w14:textId="77777777" w:rsidR="007B4414" w:rsidRDefault="007B4414" w:rsidP="00DA71D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D25"/>
    <w:multiLevelType w:val="hybridMultilevel"/>
    <w:tmpl w:val="CB8406B4"/>
    <w:lvl w:ilvl="0" w:tplc="057E2B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667"/>
    <w:multiLevelType w:val="multilevel"/>
    <w:tmpl w:val="4BA2D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714D8A"/>
    <w:multiLevelType w:val="hybridMultilevel"/>
    <w:tmpl w:val="9CA6081E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677F1"/>
    <w:multiLevelType w:val="multilevel"/>
    <w:tmpl w:val="6462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706A8E"/>
    <w:multiLevelType w:val="hybridMultilevel"/>
    <w:tmpl w:val="8B62BA38"/>
    <w:lvl w:ilvl="0" w:tplc="7B84ED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27B44"/>
    <w:multiLevelType w:val="hybridMultilevel"/>
    <w:tmpl w:val="7284C82A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03552"/>
    <w:multiLevelType w:val="hybridMultilevel"/>
    <w:tmpl w:val="AD529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705F"/>
    <w:multiLevelType w:val="hybridMultilevel"/>
    <w:tmpl w:val="198C54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DD1"/>
    <w:multiLevelType w:val="hybridMultilevel"/>
    <w:tmpl w:val="86F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da Linnea Høj Damslund">
    <w15:presenceInfo w15:providerId="AD" w15:userId="S-1-5-21-2733926068-2665908773-2768584-221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C"/>
    <w:rsid w:val="00005D21"/>
    <w:rsid w:val="00006202"/>
    <w:rsid w:val="000116DC"/>
    <w:rsid w:val="00012ABD"/>
    <w:rsid w:val="00013F97"/>
    <w:rsid w:val="00017AA3"/>
    <w:rsid w:val="00017F7D"/>
    <w:rsid w:val="000212E6"/>
    <w:rsid w:val="00023FE3"/>
    <w:rsid w:val="00025A02"/>
    <w:rsid w:val="00030CF5"/>
    <w:rsid w:val="00031F15"/>
    <w:rsid w:val="00033A47"/>
    <w:rsid w:val="0004305C"/>
    <w:rsid w:val="0004784B"/>
    <w:rsid w:val="00050BEB"/>
    <w:rsid w:val="00051A2B"/>
    <w:rsid w:val="000529F4"/>
    <w:rsid w:val="00055182"/>
    <w:rsid w:val="00056B5B"/>
    <w:rsid w:val="00057D85"/>
    <w:rsid w:val="000614F6"/>
    <w:rsid w:val="0006507E"/>
    <w:rsid w:val="000666EB"/>
    <w:rsid w:val="00070687"/>
    <w:rsid w:val="0007494E"/>
    <w:rsid w:val="00074A38"/>
    <w:rsid w:val="00074EFA"/>
    <w:rsid w:val="0007531A"/>
    <w:rsid w:val="00075C45"/>
    <w:rsid w:val="00083990"/>
    <w:rsid w:val="00085370"/>
    <w:rsid w:val="00087BF3"/>
    <w:rsid w:val="000938D4"/>
    <w:rsid w:val="00094B12"/>
    <w:rsid w:val="0009575A"/>
    <w:rsid w:val="00096D8F"/>
    <w:rsid w:val="000977EA"/>
    <w:rsid w:val="000A76A6"/>
    <w:rsid w:val="000B100A"/>
    <w:rsid w:val="000B27AE"/>
    <w:rsid w:val="000B7CDB"/>
    <w:rsid w:val="000C48B1"/>
    <w:rsid w:val="000C6832"/>
    <w:rsid w:val="000C77CD"/>
    <w:rsid w:val="000D0EE1"/>
    <w:rsid w:val="000D11A3"/>
    <w:rsid w:val="000D1A98"/>
    <w:rsid w:val="000D38C9"/>
    <w:rsid w:val="000E0392"/>
    <w:rsid w:val="000E14CE"/>
    <w:rsid w:val="000E3A52"/>
    <w:rsid w:val="000E4A14"/>
    <w:rsid w:val="000F2DD3"/>
    <w:rsid w:val="000F2F18"/>
    <w:rsid w:val="00106893"/>
    <w:rsid w:val="00112339"/>
    <w:rsid w:val="0011417C"/>
    <w:rsid w:val="001149BC"/>
    <w:rsid w:val="00116397"/>
    <w:rsid w:val="0011697E"/>
    <w:rsid w:val="00121A24"/>
    <w:rsid w:val="00121CD8"/>
    <w:rsid w:val="0012466E"/>
    <w:rsid w:val="00130E4A"/>
    <w:rsid w:val="001315D3"/>
    <w:rsid w:val="001316E6"/>
    <w:rsid w:val="00137184"/>
    <w:rsid w:val="00137D82"/>
    <w:rsid w:val="0014143E"/>
    <w:rsid w:val="00146877"/>
    <w:rsid w:val="00147171"/>
    <w:rsid w:val="001622E1"/>
    <w:rsid w:val="0016722F"/>
    <w:rsid w:val="001705A7"/>
    <w:rsid w:val="00170C64"/>
    <w:rsid w:val="00170EEF"/>
    <w:rsid w:val="001719E4"/>
    <w:rsid w:val="00176E6B"/>
    <w:rsid w:val="0018425A"/>
    <w:rsid w:val="001843A3"/>
    <w:rsid w:val="00185955"/>
    <w:rsid w:val="001912F1"/>
    <w:rsid w:val="00191ACA"/>
    <w:rsid w:val="001951F1"/>
    <w:rsid w:val="00195361"/>
    <w:rsid w:val="00195C7F"/>
    <w:rsid w:val="0019640A"/>
    <w:rsid w:val="00196D24"/>
    <w:rsid w:val="00197BD9"/>
    <w:rsid w:val="001A044F"/>
    <w:rsid w:val="001A0BC8"/>
    <w:rsid w:val="001A1ACD"/>
    <w:rsid w:val="001A4F01"/>
    <w:rsid w:val="001A6865"/>
    <w:rsid w:val="001B02BC"/>
    <w:rsid w:val="001B2009"/>
    <w:rsid w:val="001B3341"/>
    <w:rsid w:val="001B4F31"/>
    <w:rsid w:val="001B4F55"/>
    <w:rsid w:val="001B69A4"/>
    <w:rsid w:val="001C1BCD"/>
    <w:rsid w:val="001C4072"/>
    <w:rsid w:val="001C447E"/>
    <w:rsid w:val="001C5949"/>
    <w:rsid w:val="001D239E"/>
    <w:rsid w:val="001D26D4"/>
    <w:rsid w:val="001D5731"/>
    <w:rsid w:val="001D77FA"/>
    <w:rsid w:val="001E1EB2"/>
    <w:rsid w:val="001E27C1"/>
    <w:rsid w:val="001E51FA"/>
    <w:rsid w:val="001E7259"/>
    <w:rsid w:val="001F2E97"/>
    <w:rsid w:val="001F338E"/>
    <w:rsid w:val="001F41CC"/>
    <w:rsid w:val="001F4227"/>
    <w:rsid w:val="001F5577"/>
    <w:rsid w:val="001F6654"/>
    <w:rsid w:val="001F7346"/>
    <w:rsid w:val="001F7854"/>
    <w:rsid w:val="002011FF"/>
    <w:rsid w:val="002042A6"/>
    <w:rsid w:val="002070A2"/>
    <w:rsid w:val="002126FB"/>
    <w:rsid w:val="00213B9D"/>
    <w:rsid w:val="002143A2"/>
    <w:rsid w:val="0022066E"/>
    <w:rsid w:val="0022273A"/>
    <w:rsid w:val="002231E1"/>
    <w:rsid w:val="0023113C"/>
    <w:rsid w:val="00234B11"/>
    <w:rsid w:val="002364C5"/>
    <w:rsid w:val="00242E09"/>
    <w:rsid w:val="00243D8A"/>
    <w:rsid w:val="00244557"/>
    <w:rsid w:val="00244A8C"/>
    <w:rsid w:val="00244F28"/>
    <w:rsid w:val="002503A2"/>
    <w:rsid w:val="00260040"/>
    <w:rsid w:val="00261AC9"/>
    <w:rsid w:val="002644F2"/>
    <w:rsid w:val="00264E99"/>
    <w:rsid w:val="0026542A"/>
    <w:rsid w:val="00266438"/>
    <w:rsid w:val="00267028"/>
    <w:rsid w:val="00267E23"/>
    <w:rsid w:val="002714BE"/>
    <w:rsid w:val="002738B6"/>
    <w:rsid w:val="00274E48"/>
    <w:rsid w:val="0027605C"/>
    <w:rsid w:val="00282C6B"/>
    <w:rsid w:val="00287E54"/>
    <w:rsid w:val="00292633"/>
    <w:rsid w:val="00294A01"/>
    <w:rsid w:val="002975E5"/>
    <w:rsid w:val="002A5BAA"/>
    <w:rsid w:val="002B01C8"/>
    <w:rsid w:val="002B11AE"/>
    <w:rsid w:val="002B4C79"/>
    <w:rsid w:val="002B60B0"/>
    <w:rsid w:val="002C2269"/>
    <w:rsid w:val="002C2CB0"/>
    <w:rsid w:val="002C35ED"/>
    <w:rsid w:val="002C37BF"/>
    <w:rsid w:val="002C654B"/>
    <w:rsid w:val="002D07F5"/>
    <w:rsid w:val="002D0D49"/>
    <w:rsid w:val="002D16BA"/>
    <w:rsid w:val="002D243F"/>
    <w:rsid w:val="002D35E0"/>
    <w:rsid w:val="002D3AF5"/>
    <w:rsid w:val="002D401A"/>
    <w:rsid w:val="002D5E3D"/>
    <w:rsid w:val="002D748E"/>
    <w:rsid w:val="002D7590"/>
    <w:rsid w:val="002E0E06"/>
    <w:rsid w:val="002E1972"/>
    <w:rsid w:val="002E19F8"/>
    <w:rsid w:val="002E1BD4"/>
    <w:rsid w:val="002E1F91"/>
    <w:rsid w:val="002E2E18"/>
    <w:rsid w:val="002E3C40"/>
    <w:rsid w:val="002E5CA5"/>
    <w:rsid w:val="002F0F84"/>
    <w:rsid w:val="002F2868"/>
    <w:rsid w:val="002F5693"/>
    <w:rsid w:val="002F685A"/>
    <w:rsid w:val="002F7219"/>
    <w:rsid w:val="002F7336"/>
    <w:rsid w:val="003020B8"/>
    <w:rsid w:val="0030481A"/>
    <w:rsid w:val="00304B13"/>
    <w:rsid w:val="00307C5A"/>
    <w:rsid w:val="00313DF4"/>
    <w:rsid w:val="003234A3"/>
    <w:rsid w:val="00323B15"/>
    <w:rsid w:val="00325CA7"/>
    <w:rsid w:val="00326F86"/>
    <w:rsid w:val="00330EC3"/>
    <w:rsid w:val="003338DF"/>
    <w:rsid w:val="003352C4"/>
    <w:rsid w:val="003358B5"/>
    <w:rsid w:val="0033662D"/>
    <w:rsid w:val="00341D7A"/>
    <w:rsid w:val="00343C5B"/>
    <w:rsid w:val="003505D1"/>
    <w:rsid w:val="00350B52"/>
    <w:rsid w:val="0035301D"/>
    <w:rsid w:val="003553A0"/>
    <w:rsid w:val="003600CC"/>
    <w:rsid w:val="00361278"/>
    <w:rsid w:val="00361DCB"/>
    <w:rsid w:val="003626BE"/>
    <w:rsid w:val="003714CD"/>
    <w:rsid w:val="00371E6C"/>
    <w:rsid w:val="00372137"/>
    <w:rsid w:val="00372870"/>
    <w:rsid w:val="00381780"/>
    <w:rsid w:val="00382D00"/>
    <w:rsid w:val="00390574"/>
    <w:rsid w:val="00390B84"/>
    <w:rsid w:val="00390F28"/>
    <w:rsid w:val="003924FD"/>
    <w:rsid w:val="0039692A"/>
    <w:rsid w:val="00397479"/>
    <w:rsid w:val="003A1001"/>
    <w:rsid w:val="003A70AE"/>
    <w:rsid w:val="003A7431"/>
    <w:rsid w:val="003B236D"/>
    <w:rsid w:val="003B37A3"/>
    <w:rsid w:val="003B5256"/>
    <w:rsid w:val="003B730C"/>
    <w:rsid w:val="003C6FEF"/>
    <w:rsid w:val="003D216F"/>
    <w:rsid w:val="003D2613"/>
    <w:rsid w:val="003D3C93"/>
    <w:rsid w:val="003D60E2"/>
    <w:rsid w:val="003E053F"/>
    <w:rsid w:val="003E27D5"/>
    <w:rsid w:val="003E3DCA"/>
    <w:rsid w:val="003E439D"/>
    <w:rsid w:val="003E4B9F"/>
    <w:rsid w:val="003F186C"/>
    <w:rsid w:val="003F25A6"/>
    <w:rsid w:val="003F7F0D"/>
    <w:rsid w:val="00400D43"/>
    <w:rsid w:val="0040538F"/>
    <w:rsid w:val="00406512"/>
    <w:rsid w:val="00406806"/>
    <w:rsid w:val="00407205"/>
    <w:rsid w:val="00407B79"/>
    <w:rsid w:val="00411581"/>
    <w:rsid w:val="00423308"/>
    <w:rsid w:val="00427D3B"/>
    <w:rsid w:val="00431D5E"/>
    <w:rsid w:val="004336FD"/>
    <w:rsid w:val="00433B66"/>
    <w:rsid w:val="004345D3"/>
    <w:rsid w:val="0044015F"/>
    <w:rsid w:val="00444B01"/>
    <w:rsid w:val="004568A0"/>
    <w:rsid w:val="00457462"/>
    <w:rsid w:val="00457EB3"/>
    <w:rsid w:val="004624FC"/>
    <w:rsid w:val="0046562B"/>
    <w:rsid w:val="00470A67"/>
    <w:rsid w:val="00473531"/>
    <w:rsid w:val="0047556B"/>
    <w:rsid w:val="00484EFE"/>
    <w:rsid w:val="00491789"/>
    <w:rsid w:val="00492FB5"/>
    <w:rsid w:val="0049498B"/>
    <w:rsid w:val="00494A5E"/>
    <w:rsid w:val="004964F5"/>
    <w:rsid w:val="00496887"/>
    <w:rsid w:val="004A0D5C"/>
    <w:rsid w:val="004A1C55"/>
    <w:rsid w:val="004A2D91"/>
    <w:rsid w:val="004B1AEE"/>
    <w:rsid w:val="004B2666"/>
    <w:rsid w:val="004B46D9"/>
    <w:rsid w:val="004B4C79"/>
    <w:rsid w:val="004B6F36"/>
    <w:rsid w:val="004B7079"/>
    <w:rsid w:val="004C4207"/>
    <w:rsid w:val="004C5384"/>
    <w:rsid w:val="004C6061"/>
    <w:rsid w:val="004C75D3"/>
    <w:rsid w:val="004C7791"/>
    <w:rsid w:val="004D0C71"/>
    <w:rsid w:val="004D3401"/>
    <w:rsid w:val="004D468F"/>
    <w:rsid w:val="004D54ED"/>
    <w:rsid w:val="004D6E5F"/>
    <w:rsid w:val="004E2922"/>
    <w:rsid w:val="004E35BA"/>
    <w:rsid w:val="004E4895"/>
    <w:rsid w:val="004E4EFA"/>
    <w:rsid w:val="004E5969"/>
    <w:rsid w:val="004F1C91"/>
    <w:rsid w:val="004F3DD2"/>
    <w:rsid w:val="0050375E"/>
    <w:rsid w:val="00507AB2"/>
    <w:rsid w:val="00510852"/>
    <w:rsid w:val="005125BC"/>
    <w:rsid w:val="00512DAC"/>
    <w:rsid w:val="005141E7"/>
    <w:rsid w:val="00517124"/>
    <w:rsid w:val="00522217"/>
    <w:rsid w:val="00522695"/>
    <w:rsid w:val="00524683"/>
    <w:rsid w:val="00525869"/>
    <w:rsid w:val="00526BF9"/>
    <w:rsid w:val="00526C8D"/>
    <w:rsid w:val="00534275"/>
    <w:rsid w:val="00535617"/>
    <w:rsid w:val="00540440"/>
    <w:rsid w:val="00541942"/>
    <w:rsid w:val="00543F49"/>
    <w:rsid w:val="00547149"/>
    <w:rsid w:val="0055472E"/>
    <w:rsid w:val="005566AD"/>
    <w:rsid w:val="005566CA"/>
    <w:rsid w:val="0056009E"/>
    <w:rsid w:val="005601B9"/>
    <w:rsid w:val="00560B7E"/>
    <w:rsid w:val="00564796"/>
    <w:rsid w:val="005657CF"/>
    <w:rsid w:val="00567B56"/>
    <w:rsid w:val="00571D56"/>
    <w:rsid w:val="00571FB2"/>
    <w:rsid w:val="00575F9C"/>
    <w:rsid w:val="0057679C"/>
    <w:rsid w:val="00580FA5"/>
    <w:rsid w:val="00586F03"/>
    <w:rsid w:val="00587E53"/>
    <w:rsid w:val="0059122E"/>
    <w:rsid w:val="005938C6"/>
    <w:rsid w:val="00593B39"/>
    <w:rsid w:val="00596E18"/>
    <w:rsid w:val="005A49C0"/>
    <w:rsid w:val="005A4AA0"/>
    <w:rsid w:val="005A62E8"/>
    <w:rsid w:val="005B3E97"/>
    <w:rsid w:val="005B586D"/>
    <w:rsid w:val="005C1606"/>
    <w:rsid w:val="005D0D5B"/>
    <w:rsid w:val="005D616B"/>
    <w:rsid w:val="005E1069"/>
    <w:rsid w:val="005E5356"/>
    <w:rsid w:val="005E637E"/>
    <w:rsid w:val="005F1543"/>
    <w:rsid w:val="005F43DD"/>
    <w:rsid w:val="006038F6"/>
    <w:rsid w:val="00607632"/>
    <w:rsid w:val="006117BB"/>
    <w:rsid w:val="00611DF6"/>
    <w:rsid w:val="00614E0A"/>
    <w:rsid w:val="0061525B"/>
    <w:rsid w:val="00615451"/>
    <w:rsid w:val="006245FE"/>
    <w:rsid w:val="00625E50"/>
    <w:rsid w:val="00626080"/>
    <w:rsid w:val="00633636"/>
    <w:rsid w:val="00634EB4"/>
    <w:rsid w:val="00636EC7"/>
    <w:rsid w:val="0064117C"/>
    <w:rsid w:val="00643331"/>
    <w:rsid w:val="00647117"/>
    <w:rsid w:val="00647FD5"/>
    <w:rsid w:val="00651BD0"/>
    <w:rsid w:val="00654078"/>
    <w:rsid w:val="006546C9"/>
    <w:rsid w:val="0065650D"/>
    <w:rsid w:val="00661616"/>
    <w:rsid w:val="00664A82"/>
    <w:rsid w:val="0067382A"/>
    <w:rsid w:val="00675133"/>
    <w:rsid w:val="006757F7"/>
    <w:rsid w:val="0068130D"/>
    <w:rsid w:val="00682DEA"/>
    <w:rsid w:val="006835F9"/>
    <w:rsid w:val="0068579D"/>
    <w:rsid w:val="00685BEA"/>
    <w:rsid w:val="00686BA7"/>
    <w:rsid w:val="00686C6C"/>
    <w:rsid w:val="00696128"/>
    <w:rsid w:val="00696A33"/>
    <w:rsid w:val="006A1308"/>
    <w:rsid w:val="006B0D2E"/>
    <w:rsid w:val="006B28FB"/>
    <w:rsid w:val="006B4B4A"/>
    <w:rsid w:val="006B53CA"/>
    <w:rsid w:val="006B6074"/>
    <w:rsid w:val="006C2A71"/>
    <w:rsid w:val="006D220A"/>
    <w:rsid w:val="006D3D35"/>
    <w:rsid w:val="006D4D67"/>
    <w:rsid w:val="006D5ECA"/>
    <w:rsid w:val="006E13C3"/>
    <w:rsid w:val="006E3576"/>
    <w:rsid w:val="006E3620"/>
    <w:rsid w:val="006E450A"/>
    <w:rsid w:val="006F11B6"/>
    <w:rsid w:val="006F3E36"/>
    <w:rsid w:val="006F425A"/>
    <w:rsid w:val="006F4F74"/>
    <w:rsid w:val="006F5036"/>
    <w:rsid w:val="00704B30"/>
    <w:rsid w:val="00706941"/>
    <w:rsid w:val="0071070C"/>
    <w:rsid w:val="00716A48"/>
    <w:rsid w:val="007175D0"/>
    <w:rsid w:val="00727654"/>
    <w:rsid w:val="00733A4A"/>
    <w:rsid w:val="0073413B"/>
    <w:rsid w:val="00735309"/>
    <w:rsid w:val="00741F9E"/>
    <w:rsid w:val="007422DC"/>
    <w:rsid w:val="00742809"/>
    <w:rsid w:val="0074677C"/>
    <w:rsid w:val="00747581"/>
    <w:rsid w:val="0076339B"/>
    <w:rsid w:val="00770373"/>
    <w:rsid w:val="007718E9"/>
    <w:rsid w:val="007728D0"/>
    <w:rsid w:val="0078352E"/>
    <w:rsid w:val="00785BC1"/>
    <w:rsid w:val="00792066"/>
    <w:rsid w:val="00797613"/>
    <w:rsid w:val="007A510B"/>
    <w:rsid w:val="007B08C6"/>
    <w:rsid w:val="007B1339"/>
    <w:rsid w:val="007B4414"/>
    <w:rsid w:val="007C07DA"/>
    <w:rsid w:val="007C2669"/>
    <w:rsid w:val="007C5DBB"/>
    <w:rsid w:val="007D737F"/>
    <w:rsid w:val="007E18E8"/>
    <w:rsid w:val="007E2A22"/>
    <w:rsid w:val="007E3A40"/>
    <w:rsid w:val="007E6912"/>
    <w:rsid w:val="007E707B"/>
    <w:rsid w:val="007E7494"/>
    <w:rsid w:val="007E7B1D"/>
    <w:rsid w:val="007F0CEC"/>
    <w:rsid w:val="007F1393"/>
    <w:rsid w:val="007F18A4"/>
    <w:rsid w:val="007F1D8E"/>
    <w:rsid w:val="007F1F53"/>
    <w:rsid w:val="007F5360"/>
    <w:rsid w:val="007F5557"/>
    <w:rsid w:val="00801F0A"/>
    <w:rsid w:val="00804FCE"/>
    <w:rsid w:val="0080503A"/>
    <w:rsid w:val="008055E2"/>
    <w:rsid w:val="00807940"/>
    <w:rsid w:val="00807E3F"/>
    <w:rsid w:val="0081156C"/>
    <w:rsid w:val="008168AC"/>
    <w:rsid w:val="00817172"/>
    <w:rsid w:val="008202DB"/>
    <w:rsid w:val="008211F8"/>
    <w:rsid w:val="00826A86"/>
    <w:rsid w:val="00826E36"/>
    <w:rsid w:val="0082716D"/>
    <w:rsid w:val="00831798"/>
    <w:rsid w:val="0083774E"/>
    <w:rsid w:val="008450D9"/>
    <w:rsid w:val="00847621"/>
    <w:rsid w:val="00847A87"/>
    <w:rsid w:val="0085015D"/>
    <w:rsid w:val="00853A35"/>
    <w:rsid w:val="00855D7F"/>
    <w:rsid w:val="00860B2F"/>
    <w:rsid w:val="0086418A"/>
    <w:rsid w:val="00864D3E"/>
    <w:rsid w:val="00865B62"/>
    <w:rsid w:val="00873FA5"/>
    <w:rsid w:val="00876C4E"/>
    <w:rsid w:val="00877877"/>
    <w:rsid w:val="00892898"/>
    <w:rsid w:val="0089480E"/>
    <w:rsid w:val="008A02F2"/>
    <w:rsid w:val="008B2AC1"/>
    <w:rsid w:val="008B7586"/>
    <w:rsid w:val="008C2891"/>
    <w:rsid w:val="008C3643"/>
    <w:rsid w:val="008C5718"/>
    <w:rsid w:val="008C7F9C"/>
    <w:rsid w:val="008D108E"/>
    <w:rsid w:val="008D344A"/>
    <w:rsid w:val="008D6CDA"/>
    <w:rsid w:val="008E2DF3"/>
    <w:rsid w:val="008E5BFE"/>
    <w:rsid w:val="008E60F4"/>
    <w:rsid w:val="008E7EC5"/>
    <w:rsid w:val="00900B38"/>
    <w:rsid w:val="0091336E"/>
    <w:rsid w:val="00916EE3"/>
    <w:rsid w:val="0092087F"/>
    <w:rsid w:val="0092300C"/>
    <w:rsid w:val="00925CBB"/>
    <w:rsid w:val="0093276A"/>
    <w:rsid w:val="00940546"/>
    <w:rsid w:val="0094585B"/>
    <w:rsid w:val="00950C27"/>
    <w:rsid w:val="00952467"/>
    <w:rsid w:val="009528F8"/>
    <w:rsid w:val="0095304B"/>
    <w:rsid w:val="0095460F"/>
    <w:rsid w:val="0096062B"/>
    <w:rsid w:val="009610A2"/>
    <w:rsid w:val="00964164"/>
    <w:rsid w:val="00973B25"/>
    <w:rsid w:val="00974C8B"/>
    <w:rsid w:val="00980BF2"/>
    <w:rsid w:val="00982B66"/>
    <w:rsid w:val="009913BF"/>
    <w:rsid w:val="009918A2"/>
    <w:rsid w:val="00993C9E"/>
    <w:rsid w:val="009A17F2"/>
    <w:rsid w:val="009A2A44"/>
    <w:rsid w:val="009A3507"/>
    <w:rsid w:val="009B1831"/>
    <w:rsid w:val="009B2383"/>
    <w:rsid w:val="009C2E07"/>
    <w:rsid w:val="009C3967"/>
    <w:rsid w:val="009C4A1A"/>
    <w:rsid w:val="009D05F0"/>
    <w:rsid w:val="009D17C0"/>
    <w:rsid w:val="009D6B02"/>
    <w:rsid w:val="009D6F4A"/>
    <w:rsid w:val="009E20B7"/>
    <w:rsid w:val="009E6330"/>
    <w:rsid w:val="009F08F0"/>
    <w:rsid w:val="00A03512"/>
    <w:rsid w:val="00A0699E"/>
    <w:rsid w:val="00A1766F"/>
    <w:rsid w:val="00A247A9"/>
    <w:rsid w:val="00A250EA"/>
    <w:rsid w:val="00A251E9"/>
    <w:rsid w:val="00A26C00"/>
    <w:rsid w:val="00A27C9B"/>
    <w:rsid w:val="00A36C2B"/>
    <w:rsid w:val="00A372C8"/>
    <w:rsid w:val="00A438BC"/>
    <w:rsid w:val="00A44183"/>
    <w:rsid w:val="00A46D0D"/>
    <w:rsid w:val="00A56833"/>
    <w:rsid w:val="00A6013D"/>
    <w:rsid w:val="00A6208A"/>
    <w:rsid w:val="00A711A9"/>
    <w:rsid w:val="00A72DEF"/>
    <w:rsid w:val="00A73430"/>
    <w:rsid w:val="00A73669"/>
    <w:rsid w:val="00A74A1C"/>
    <w:rsid w:val="00A74CE6"/>
    <w:rsid w:val="00A809CB"/>
    <w:rsid w:val="00A80CF9"/>
    <w:rsid w:val="00A812A0"/>
    <w:rsid w:val="00A835A7"/>
    <w:rsid w:val="00A86DFE"/>
    <w:rsid w:val="00A91F55"/>
    <w:rsid w:val="00A92FF0"/>
    <w:rsid w:val="00A941E6"/>
    <w:rsid w:val="00A95A3A"/>
    <w:rsid w:val="00AA1EF6"/>
    <w:rsid w:val="00AA2E06"/>
    <w:rsid w:val="00AA555B"/>
    <w:rsid w:val="00AA6FD3"/>
    <w:rsid w:val="00AB1734"/>
    <w:rsid w:val="00AB54D8"/>
    <w:rsid w:val="00AB57C7"/>
    <w:rsid w:val="00AB6CCE"/>
    <w:rsid w:val="00AC075D"/>
    <w:rsid w:val="00AC5722"/>
    <w:rsid w:val="00AC5C52"/>
    <w:rsid w:val="00AD2958"/>
    <w:rsid w:val="00AD32EF"/>
    <w:rsid w:val="00AD565F"/>
    <w:rsid w:val="00AD5C6D"/>
    <w:rsid w:val="00AD76CF"/>
    <w:rsid w:val="00AE3283"/>
    <w:rsid w:val="00AF0B1C"/>
    <w:rsid w:val="00AF729F"/>
    <w:rsid w:val="00B00A15"/>
    <w:rsid w:val="00B01E42"/>
    <w:rsid w:val="00B07E53"/>
    <w:rsid w:val="00B10741"/>
    <w:rsid w:val="00B1271F"/>
    <w:rsid w:val="00B1562C"/>
    <w:rsid w:val="00B17069"/>
    <w:rsid w:val="00B20C6F"/>
    <w:rsid w:val="00B213BF"/>
    <w:rsid w:val="00B22A26"/>
    <w:rsid w:val="00B30675"/>
    <w:rsid w:val="00B353BC"/>
    <w:rsid w:val="00B3693B"/>
    <w:rsid w:val="00B37C3F"/>
    <w:rsid w:val="00B40BFF"/>
    <w:rsid w:val="00B43EE1"/>
    <w:rsid w:val="00B443AD"/>
    <w:rsid w:val="00B45146"/>
    <w:rsid w:val="00B45403"/>
    <w:rsid w:val="00B46059"/>
    <w:rsid w:val="00B52094"/>
    <w:rsid w:val="00B5429D"/>
    <w:rsid w:val="00B54984"/>
    <w:rsid w:val="00B54AB7"/>
    <w:rsid w:val="00B553D6"/>
    <w:rsid w:val="00B55A3E"/>
    <w:rsid w:val="00B5723B"/>
    <w:rsid w:val="00B66940"/>
    <w:rsid w:val="00B70901"/>
    <w:rsid w:val="00B7288E"/>
    <w:rsid w:val="00B74997"/>
    <w:rsid w:val="00B7534D"/>
    <w:rsid w:val="00B80AFA"/>
    <w:rsid w:val="00B878C0"/>
    <w:rsid w:val="00B8793F"/>
    <w:rsid w:val="00B90203"/>
    <w:rsid w:val="00B91CE8"/>
    <w:rsid w:val="00B923E2"/>
    <w:rsid w:val="00B93377"/>
    <w:rsid w:val="00B9537D"/>
    <w:rsid w:val="00B975BB"/>
    <w:rsid w:val="00BA3F5A"/>
    <w:rsid w:val="00BA4237"/>
    <w:rsid w:val="00BB01C8"/>
    <w:rsid w:val="00BB0225"/>
    <w:rsid w:val="00BB2382"/>
    <w:rsid w:val="00BB53A4"/>
    <w:rsid w:val="00BB5A17"/>
    <w:rsid w:val="00BB6F80"/>
    <w:rsid w:val="00BB78DF"/>
    <w:rsid w:val="00BB78F0"/>
    <w:rsid w:val="00BC05C5"/>
    <w:rsid w:val="00BC0A1A"/>
    <w:rsid w:val="00BC74FC"/>
    <w:rsid w:val="00BD2504"/>
    <w:rsid w:val="00BD5362"/>
    <w:rsid w:val="00BD5AA8"/>
    <w:rsid w:val="00BD60DD"/>
    <w:rsid w:val="00BD6ECE"/>
    <w:rsid w:val="00BE07B2"/>
    <w:rsid w:val="00BE1CA3"/>
    <w:rsid w:val="00BE2130"/>
    <w:rsid w:val="00BE3199"/>
    <w:rsid w:val="00BE400A"/>
    <w:rsid w:val="00BF0E00"/>
    <w:rsid w:val="00BF2B02"/>
    <w:rsid w:val="00C06D09"/>
    <w:rsid w:val="00C118B7"/>
    <w:rsid w:val="00C14E21"/>
    <w:rsid w:val="00C16E22"/>
    <w:rsid w:val="00C22E4F"/>
    <w:rsid w:val="00C31097"/>
    <w:rsid w:val="00C31164"/>
    <w:rsid w:val="00C31EAC"/>
    <w:rsid w:val="00C33B6C"/>
    <w:rsid w:val="00C41471"/>
    <w:rsid w:val="00C4348A"/>
    <w:rsid w:val="00C475BA"/>
    <w:rsid w:val="00C4761B"/>
    <w:rsid w:val="00C50D6C"/>
    <w:rsid w:val="00C515AC"/>
    <w:rsid w:val="00C524AD"/>
    <w:rsid w:val="00C551D1"/>
    <w:rsid w:val="00C5775C"/>
    <w:rsid w:val="00C6048E"/>
    <w:rsid w:val="00C64B4D"/>
    <w:rsid w:val="00C64E21"/>
    <w:rsid w:val="00C6634A"/>
    <w:rsid w:val="00C70446"/>
    <w:rsid w:val="00C71C71"/>
    <w:rsid w:val="00C733D5"/>
    <w:rsid w:val="00C82A45"/>
    <w:rsid w:val="00C82BEE"/>
    <w:rsid w:val="00C82E97"/>
    <w:rsid w:val="00C93EAF"/>
    <w:rsid w:val="00C95236"/>
    <w:rsid w:val="00C95773"/>
    <w:rsid w:val="00C96ABD"/>
    <w:rsid w:val="00CA0631"/>
    <w:rsid w:val="00CA1BF2"/>
    <w:rsid w:val="00CA2EC7"/>
    <w:rsid w:val="00CA4541"/>
    <w:rsid w:val="00CA5282"/>
    <w:rsid w:val="00CA729D"/>
    <w:rsid w:val="00CB03AA"/>
    <w:rsid w:val="00CB7C1A"/>
    <w:rsid w:val="00CC7AB9"/>
    <w:rsid w:val="00CD17ED"/>
    <w:rsid w:val="00CD190C"/>
    <w:rsid w:val="00CD1EBB"/>
    <w:rsid w:val="00CD4332"/>
    <w:rsid w:val="00CE03AA"/>
    <w:rsid w:val="00CE0E8E"/>
    <w:rsid w:val="00CE27C7"/>
    <w:rsid w:val="00CE4B57"/>
    <w:rsid w:val="00CE560B"/>
    <w:rsid w:val="00CE680C"/>
    <w:rsid w:val="00CF5A2D"/>
    <w:rsid w:val="00D002E3"/>
    <w:rsid w:val="00D06ECE"/>
    <w:rsid w:val="00D10E52"/>
    <w:rsid w:val="00D13807"/>
    <w:rsid w:val="00D13ADF"/>
    <w:rsid w:val="00D14CCA"/>
    <w:rsid w:val="00D15BE9"/>
    <w:rsid w:val="00D215ED"/>
    <w:rsid w:val="00D22F3B"/>
    <w:rsid w:val="00D34A0B"/>
    <w:rsid w:val="00D40ACB"/>
    <w:rsid w:val="00D52D11"/>
    <w:rsid w:val="00D61AD5"/>
    <w:rsid w:val="00D61CF0"/>
    <w:rsid w:val="00D61E9A"/>
    <w:rsid w:val="00D70038"/>
    <w:rsid w:val="00D713AE"/>
    <w:rsid w:val="00D75517"/>
    <w:rsid w:val="00D75FD6"/>
    <w:rsid w:val="00D80754"/>
    <w:rsid w:val="00D8789D"/>
    <w:rsid w:val="00D903B4"/>
    <w:rsid w:val="00D93E0F"/>
    <w:rsid w:val="00D967AE"/>
    <w:rsid w:val="00D96AF1"/>
    <w:rsid w:val="00DA0AA0"/>
    <w:rsid w:val="00DA2DB4"/>
    <w:rsid w:val="00DA3399"/>
    <w:rsid w:val="00DA40CD"/>
    <w:rsid w:val="00DA5063"/>
    <w:rsid w:val="00DA598A"/>
    <w:rsid w:val="00DA6680"/>
    <w:rsid w:val="00DA71D0"/>
    <w:rsid w:val="00DB05AD"/>
    <w:rsid w:val="00DB4C87"/>
    <w:rsid w:val="00DC200F"/>
    <w:rsid w:val="00DC2C17"/>
    <w:rsid w:val="00DC33DE"/>
    <w:rsid w:val="00DD6F7E"/>
    <w:rsid w:val="00DD70F6"/>
    <w:rsid w:val="00DE0FBA"/>
    <w:rsid w:val="00DE29AF"/>
    <w:rsid w:val="00DE2D2E"/>
    <w:rsid w:val="00DE528D"/>
    <w:rsid w:val="00DE57FF"/>
    <w:rsid w:val="00DF0C3D"/>
    <w:rsid w:val="00DF25CE"/>
    <w:rsid w:val="00DF2F80"/>
    <w:rsid w:val="00DF631B"/>
    <w:rsid w:val="00E00817"/>
    <w:rsid w:val="00E04A88"/>
    <w:rsid w:val="00E05967"/>
    <w:rsid w:val="00E0655D"/>
    <w:rsid w:val="00E12744"/>
    <w:rsid w:val="00E158B8"/>
    <w:rsid w:val="00E16874"/>
    <w:rsid w:val="00E16DCF"/>
    <w:rsid w:val="00E2076B"/>
    <w:rsid w:val="00E20A99"/>
    <w:rsid w:val="00E21343"/>
    <w:rsid w:val="00E22932"/>
    <w:rsid w:val="00E25489"/>
    <w:rsid w:val="00E26787"/>
    <w:rsid w:val="00E27033"/>
    <w:rsid w:val="00E27477"/>
    <w:rsid w:val="00E3349A"/>
    <w:rsid w:val="00E37FD7"/>
    <w:rsid w:val="00E43A2E"/>
    <w:rsid w:val="00E47F1C"/>
    <w:rsid w:val="00E50DCB"/>
    <w:rsid w:val="00E53823"/>
    <w:rsid w:val="00E54638"/>
    <w:rsid w:val="00E561D9"/>
    <w:rsid w:val="00E60D29"/>
    <w:rsid w:val="00E65E17"/>
    <w:rsid w:val="00E71BF2"/>
    <w:rsid w:val="00E7461E"/>
    <w:rsid w:val="00E74FC6"/>
    <w:rsid w:val="00E76886"/>
    <w:rsid w:val="00E80E48"/>
    <w:rsid w:val="00E82AEE"/>
    <w:rsid w:val="00E83939"/>
    <w:rsid w:val="00E87491"/>
    <w:rsid w:val="00E87A0E"/>
    <w:rsid w:val="00E9170D"/>
    <w:rsid w:val="00E96462"/>
    <w:rsid w:val="00E9738E"/>
    <w:rsid w:val="00E97FC4"/>
    <w:rsid w:val="00EA0D01"/>
    <w:rsid w:val="00EA18FC"/>
    <w:rsid w:val="00EA74AD"/>
    <w:rsid w:val="00EB5C8E"/>
    <w:rsid w:val="00EB6A34"/>
    <w:rsid w:val="00EB6A81"/>
    <w:rsid w:val="00EC5101"/>
    <w:rsid w:val="00EC77B8"/>
    <w:rsid w:val="00ED39FC"/>
    <w:rsid w:val="00ED5591"/>
    <w:rsid w:val="00ED559C"/>
    <w:rsid w:val="00ED66DE"/>
    <w:rsid w:val="00ED7E19"/>
    <w:rsid w:val="00EE112E"/>
    <w:rsid w:val="00EE4D00"/>
    <w:rsid w:val="00EF0D0C"/>
    <w:rsid w:val="00EF3C3C"/>
    <w:rsid w:val="00EF5552"/>
    <w:rsid w:val="00EF5E6D"/>
    <w:rsid w:val="00F00453"/>
    <w:rsid w:val="00F0250B"/>
    <w:rsid w:val="00F07770"/>
    <w:rsid w:val="00F1153D"/>
    <w:rsid w:val="00F171CD"/>
    <w:rsid w:val="00F209E4"/>
    <w:rsid w:val="00F20E9F"/>
    <w:rsid w:val="00F22D7B"/>
    <w:rsid w:val="00F23597"/>
    <w:rsid w:val="00F3300D"/>
    <w:rsid w:val="00F3410A"/>
    <w:rsid w:val="00F36E0E"/>
    <w:rsid w:val="00F40E35"/>
    <w:rsid w:val="00F502C4"/>
    <w:rsid w:val="00F540C4"/>
    <w:rsid w:val="00F60793"/>
    <w:rsid w:val="00F6343A"/>
    <w:rsid w:val="00F70D21"/>
    <w:rsid w:val="00F74D1B"/>
    <w:rsid w:val="00F77409"/>
    <w:rsid w:val="00F77ED4"/>
    <w:rsid w:val="00F849FC"/>
    <w:rsid w:val="00F916AA"/>
    <w:rsid w:val="00F960F8"/>
    <w:rsid w:val="00F97811"/>
    <w:rsid w:val="00FA1036"/>
    <w:rsid w:val="00FA11CE"/>
    <w:rsid w:val="00FA18F7"/>
    <w:rsid w:val="00FB05DC"/>
    <w:rsid w:val="00FB29EE"/>
    <w:rsid w:val="00FB3B28"/>
    <w:rsid w:val="00FB3F47"/>
    <w:rsid w:val="00FB67B6"/>
    <w:rsid w:val="00FC3561"/>
    <w:rsid w:val="00FC6F2F"/>
    <w:rsid w:val="00FD091F"/>
    <w:rsid w:val="00FD1A57"/>
    <w:rsid w:val="00FD2BC4"/>
    <w:rsid w:val="00FD551B"/>
    <w:rsid w:val="00FD70D5"/>
    <w:rsid w:val="00FD7E68"/>
    <w:rsid w:val="00FE0326"/>
    <w:rsid w:val="00FE4D17"/>
    <w:rsid w:val="00FE7FE8"/>
    <w:rsid w:val="00FF06E8"/>
    <w:rsid w:val="00FF54E4"/>
    <w:rsid w:val="00FF5F7E"/>
    <w:rsid w:val="00FF671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94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B"/>
    <w:rPr>
      <w:rFonts w:ascii="Arial Narrow" w:hAnsi="Arial Narrow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60D29"/>
    <w:pPr>
      <w:keepNext/>
      <w:spacing w:before="240" w:after="60"/>
      <w:outlineLvl w:val="0"/>
    </w:pPr>
    <w:rPr>
      <w:rFonts w:cs="Arial"/>
      <w:b/>
      <w:bCs/>
      <w:color w:val="6B94A3"/>
      <w:kern w:val="32"/>
      <w:sz w:val="44"/>
      <w:szCs w:val="32"/>
    </w:rPr>
  </w:style>
  <w:style w:type="paragraph" w:styleId="Overskrift2">
    <w:name w:val="heading 2"/>
    <w:basedOn w:val="Normal"/>
    <w:next w:val="Normal"/>
    <w:qFormat/>
    <w:rsid w:val="00E60D29"/>
    <w:pPr>
      <w:keepNext/>
      <w:spacing w:before="240" w:after="60"/>
      <w:outlineLvl w:val="1"/>
    </w:pPr>
    <w:rPr>
      <w:rFonts w:cs="Arial"/>
      <w:b/>
      <w:bCs/>
      <w:i/>
      <w:iCs/>
      <w:color w:val="6B94A3"/>
      <w:sz w:val="32"/>
      <w:szCs w:val="28"/>
    </w:rPr>
  </w:style>
  <w:style w:type="paragraph" w:styleId="Overskrift3">
    <w:name w:val="heading 3"/>
    <w:basedOn w:val="Normal"/>
    <w:next w:val="Normal"/>
    <w:qFormat/>
    <w:rsid w:val="00CA2EC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6B94A3"/>
      <w:sz w:val="26"/>
      <w:szCs w:val="26"/>
    </w:rPr>
  </w:style>
  <w:style w:type="paragraph" w:styleId="Overskrift4">
    <w:name w:val="heading 4"/>
    <w:basedOn w:val="Normal"/>
    <w:next w:val="Normal"/>
    <w:qFormat/>
    <w:rsid w:val="00CA2E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6B94A3"/>
      <w:sz w:val="26"/>
      <w:szCs w:val="28"/>
    </w:rPr>
  </w:style>
  <w:style w:type="paragraph" w:styleId="Overskrift5">
    <w:name w:val="heading 5"/>
    <w:basedOn w:val="Normal"/>
    <w:next w:val="Normal"/>
    <w:qFormat/>
    <w:rsid w:val="00CA2EC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6B94A3"/>
      <w:szCs w:val="26"/>
    </w:rPr>
  </w:style>
  <w:style w:type="paragraph" w:styleId="Overskrift6">
    <w:name w:val="heading 6"/>
    <w:basedOn w:val="Normal"/>
    <w:next w:val="Normal"/>
    <w:qFormat/>
    <w:rsid w:val="00CA2EC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CA2EC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CA2EC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CA2EC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A2EC7"/>
    <w:rPr>
      <w:rFonts w:cs="Arial"/>
      <w:sz w:val="20"/>
    </w:rPr>
  </w:style>
  <w:style w:type="paragraph" w:styleId="Brdtekst2">
    <w:name w:val="Body Text 2"/>
    <w:basedOn w:val="Normal"/>
    <w:rsid w:val="00CA2EC7"/>
    <w:rPr>
      <w:rFonts w:cs="Arial"/>
      <w:b/>
      <w:bCs/>
      <w:i/>
      <w:iCs/>
    </w:rPr>
  </w:style>
  <w:style w:type="paragraph" w:styleId="Brdtekst3">
    <w:name w:val="Body Text 3"/>
    <w:basedOn w:val="Normal"/>
    <w:rsid w:val="00CA2EC7"/>
    <w:rPr>
      <w:i/>
      <w:iCs/>
    </w:rPr>
  </w:style>
  <w:style w:type="paragraph" w:styleId="Indholdsfortegnelse1">
    <w:name w:val="toc 1"/>
    <w:basedOn w:val="Normal"/>
    <w:next w:val="Normal"/>
    <w:autoRedefine/>
    <w:semiHidden/>
    <w:rsid w:val="00CA2EC7"/>
    <w:rPr>
      <w:b/>
      <w:bCs/>
      <w:i/>
      <w:iCs/>
    </w:rPr>
  </w:style>
  <w:style w:type="paragraph" w:styleId="Indholdsfortegnelse2">
    <w:name w:val="toc 2"/>
    <w:basedOn w:val="Normal"/>
    <w:next w:val="Normal"/>
    <w:autoRedefine/>
    <w:semiHidden/>
    <w:rsid w:val="00CA2EC7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CA2EC7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CA2EC7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CA2EC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CA2EC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CA2EC7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CA2EC7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CA2EC7"/>
    <w:pPr>
      <w:ind w:left="1600"/>
    </w:pPr>
  </w:style>
  <w:style w:type="character" w:styleId="Llink">
    <w:name w:val="Hyperlink"/>
    <w:basedOn w:val="Standardskrifttypeiafsnit"/>
    <w:uiPriority w:val="99"/>
    <w:rsid w:val="00CA2EC7"/>
    <w:rPr>
      <w:color w:val="0000FF"/>
      <w:u w:val="single"/>
    </w:rPr>
  </w:style>
  <w:style w:type="character" w:styleId="BesgtLink">
    <w:name w:val="FollowedHyperlink"/>
    <w:basedOn w:val="Standardskrifttypeiafsnit"/>
    <w:rsid w:val="00CA2EC7"/>
    <w:rPr>
      <w:color w:val="800080"/>
      <w:u w:val="single"/>
    </w:rPr>
  </w:style>
  <w:style w:type="paragraph" w:styleId="Sidehoved">
    <w:name w:val="header"/>
    <w:basedOn w:val="Normal"/>
    <w:link w:val="SidehovedTegn"/>
    <w:rsid w:val="00CA2EC7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CA2EC7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CA2EC7"/>
  </w:style>
  <w:style w:type="paragraph" w:styleId="Brdtekstindrykning">
    <w:name w:val="Body Text Indent"/>
    <w:basedOn w:val="Normal"/>
    <w:rsid w:val="00CA2EC7"/>
    <w:pPr>
      <w:ind w:left="72"/>
    </w:pPr>
  </w:style>
  <w:style w:type="table" w:styleId="Tabelgitter">
    <w:name w:val="Table Grid"/>
    <w:basedOn w:val="Tabel-Normal"/>
    <w:rsid w:val="00C8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1843A3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41942"/>
    <w:rPr>
      <w:rFonts w:ascii="Arial Narrow" w:hAnsi="Arial Narrow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D15BE9"/>
    <w:pPr>
      <w:ind w:left="720"/>
      <w:contextualSpacing/>
    </w:pPr>
  </w:style>
  <w:style w:type="paragraph" w:customStyle="1" w:styleId="Default">
    <w:name w:val="Default"/>
    <w:rsid w:val="00051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3067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306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30675"/>
    <w:rPr>
      <w:rFonts w:ascii="Arial Narrow" w:hAnsi="Arial Narrow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30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30675"/>
    <w:rPr>
      <w:rFonts w:ascii="Arial Narrow" w:hAnsi="Arial Narrow"/>
      <w:b/>
      <w:bCs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300D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gitter"/>
    <w:rsid w:val="00AD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pple-converted-space">
    <w:name w:val="x_apple-converted-space"/>
    <w:basedOn w:val="Standardskrifttypeiafsnit"/>
    <w:rsid w:val="002F0F84"/>
  </w:style>
  <w:style w:type="character" w:customStyle="1" w:styleId="SidehovedTegn">
    <w:name w:val="Sidehoved Tegn"/>
    <w:basedOn w:val="Standardskrifttypeiafsnit"/>
    <w:link w:val="Sidehoved"/>
    <w:rsid w:val="00B353BC"/>
    <w:rPr>
      <w:rFonts w:ascii="Arial Narrow" w:hAnsi="Arial Narro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B"/>
    <w:rPr>
      <w:rFonts w:ascii="Arial Narrow" w:hAnsi="Arial Narrow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60D29"/>
    <w:pPr>
      <w:keepNext/>
      <w:spacing w:before="240" w:after="60"/>
      <w:outlineLvl w:val="0"/>
    </w:pPr>
    <w:rPr>
      <w:rFonts w:cs="Arial"/>
      <w:b/>
      <w:bCs/>
      <w:color w:val="6B94A3"/>
      <w:kern w:val="32"/>
      <w:sz w:val="44"/>
      <w:szCs w:val="32"/>
    </w:rPr>
  </w:style>
  <w:style w:type="paragraph" w:styleId="Overskrift2">
    <w:name w:val="heading 2"/>
    <w:basedOn w:val="Normal"/>
    <w:next w:val="Normal"/>
    <w:qFormat/>
    <w:rsid w:val="00E60D29"/>
    <w:pPr>
      <w:keepNext/>
      <w:spacing w:before="240" w:after="60"/>
      <w:outlineLvl w:val="1"/>
    </w:pPr>
    <w:rPr>
      <w:rFonts w:cs="Arial"/>
      <w:b/>
      <w:bCs/>
      <w:i/>
      <w:iCs/>
      <w:color w:val="6B94A3"/>
      <w:sz w:val="32"/>
      <w:szCs w:val="28"/>
    </w:rPr>
  </w:style>
  <w:style w:type="paragraph" w:styleId="Overskrift3">
    <w:name w:val="heading 3"/>
    <w:basedOn w:val="Normal"/>
    <w:next w:val="Normal"/>
    <w:qFormat/>
    <w:rsid w:val="00CA2EC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6B94A3"/>
      <w:sz w:val="26"/>
      <w:szCs w:val="26"/>
    </w:rPr>
  </w:style>
  <w:style w:type="paragraph" w:styleId="Overskrift4">
    <w:name w:val="heading 4"/>
    <w:basedOn w:val="Normal"/>
    <w:next w:val="Normal"/>
    <w:qFormat/>
    <w:rsid w:val="00CA2E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6B94A3"/>
      <w:sz w:val="26"/>
      <w:szCs w:val="28"/>
    </w:rPr>
  </w:style>
  <w:style w:type="paragraph" w:styleId="Overskrift5">
    <w:name w:val="heading 5"/>
    <w:basedOn w:val="Normal"/>
    <w:next w:val="Normal"/>
    <w:qFormat/>
    <w:rsid w:val="00CA2EC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6B94A3"/>
      <w:szCs w:val="26"/>
    </w:rPr>
  </w:style>
  <w:style w:type="paragraph" w:styleId="Overskrift6">
    <w:name w:val="heading 6"/>
    <w:basedOn w:val="Normal"/>
    <w:next w:val="Normal"/>
    <w:qFormat/>
    <w:rsid w:val="00CA2EC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CA2EC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CA2EC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CA2EC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A2EC7"/>
    <w:rPr>
      <w:rFonts w:cs="Arial"/>
      <w:sz w:val="20"/>
    </w:rPr>
  </w:style>
  <w:style w:type="paragraph" w:styleId="Brdtekst2">
    <w:name w:val="Body Text 2"/>
    <w:basedOn w:val="Normal"/>
    <w:rsid w:val="00CA2EC7"/>
    <w:rPr>
      <w:rFonts w:cs="Arial"/>
      <w:b/>
      <w:bCs/>
      <w:i/>
      <w:iCs/>
    </w:rPr>
  </w:style>
  <w:style w:type="paragraph" w:styleId="Brdtekst3">
    <w:name w:val="Body Text 3"/>
    <w:basedOn w:val="Normal"/>
    <w:rsid w:val="00CA2EC7"/>
    <w:rPr>
      <w:i/>
      <w:iCs/>
    </w:rPr>
  </w:style>
  <w:style w:type="paragraph" w:styleId="Indholdsfortegnelse1">
    <w:name w:val="toc 1"/>
    <w:basedOn w:val="Normal"/>
    <w:next w:val="Normal"/>
    <w:autoRedefine/>
    <w:semiHidden/>
    <w:rsid w:val="00CA2EC7"/>
    <w:rPr>
      <w:b/>
      <w:bCs/>
      <w:i/>
      <w:iCs/>
    </w:rPr>
  </w:style>
  <w:style w:type="paragraph" w:styleId="Indholdsfortegnelse2">
    <w:name w:val="toc 2"/>
    <w:basedOn w:val="Normal"/>
    <w:next w:val="Normal"/>
    <w:autoRedefine/>
    <w:semiHidden/>
    <w:rsid w:val="00CA2EC7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CA2EC7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CA2EC7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CA2EC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CA2EC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CA2EC7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CA2EC7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CA2EC7"/>
    <w:pPr>
      <w:ind w:left="1600"/>
    </w:pPr>
  </w:style>
  <w:style w:type="character" w:styleId="Llink">
    <w:name w:val="Hyperlink"/>
    <w:basedOn w:val="Standardskrifttypeiafsnit"/>
    <w:uiPriority w:val="99"/>
    <w:rsid w:val="00CA2EC7"/>
    <w:rPr>
      <w:color w:val="0000FF"/>
      <w:u w:val="single"/>
    </w:rPr>
  </w:style>
  <w:style w:type="character" w:styleId="BesgtLink">
    <w:name w:val="FollowedHyperlink"/>
    <w:basedOn w:val="Standardskrifttypeiafsnit"/>
    <w:rsid w:val="00CA2EC7"/>
    <w:rPr>
      <w:color w:val="800080"/>
      <w:u w:val="single"/>
    </w:rPr>
  </w:style>
  <w:style w:type="paragraph" w:styleId="Sidehoved">
    <w:name w:val="header"/>
    <w:basedOn w:val="Normal"/>
    <w:link w:val="SidehovedTegn"/>
    <w:rsid w:val="00CA2EC7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CA2EC7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CA2EC7"/>
  </w:style>
  <w:style w:type="paragraph" w:styleId="Brdtekstindrykning">
    <w:name w:val="Body Text Indent"/>
    <w:basedOn w:val="Normal"/>
    <w:rsid w:val="00CA2EC7"/>
    <w:pPr>
      <w:ind w:left="72"/>
    </w:pPr>
  </w:style>
  <w:style w:type="table" w:styleId="Tabelgitter">
    <w:name w:val="Table Grid"/>
    <w:basedOn w:val="Tabel-Normal"/>
    <w:rsid w:val="00C8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1843A3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41942"/>
    <w:rPr>
      <w:rFonts w:ascii="Arial Narrow" w:hAnsi="Arial Narrow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D15BE9"/>
    <w:pPr>
      <w:ind w:left="720"/>
      <w:contextualSpacing/>
    </w:pPr>
  </w:style>
  <w:style w:type="paragraph" w:customStyle="1" w:styleId="Default">
    <w:name w:val="Default"/>
    <w:rsid w:val="00051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3067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306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30675"/>
    <w:rPr>
      <w:rFonts w:ascii="Arial Narrow" w:hAnsi="Arial Narrow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30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30675"/>
    <w:rPr>
      <w:rFonts w:ascii="Arial Narrow" w:hAnsi="Arial Narrow"/>
      <w:b/>
      <w:bCs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300D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gitter"/>
    <w:rsid w:val="00AD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pple-converted-space">
    <w:name w:val="x_apple-converted-space"/>
    <w:basedOn w:val="Standardskrifttypeiafsnit"/>
    <w:rsid w:val="002F0F84"/>
  </w:style>
  <w:style w:type="character" w:customStyle="1" w:styleId="SidehovedTegn">
    <w:name w:val="Sidehoved Tegn"/>
    <w:basedOn w:val="Standardskrifttypeiafsnit"/>
    <w:link w:val="Sidehoved"/>
    <w:rsid w:val="00B353BC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onims@rkkp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SUNRKKUP\NyRKKP\LMU\LMU-m&#248;der_DO-referater-bilag\190129_Ny%20skabelon_DO-Re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6A97-763C-9C4A-A866-1C6DD9CF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\Afdeling\SUNRKKUP\NyRKKP\LMU\LMU-møder_DO-referater-bilag\190129_Ny skabelon_DO-Ref.dotx</Template>
  <TotalTime>9</TotalTime>
  <Pages>1</Pages>
  <Words>180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Damslund</dc:creator>
  <cp:lastModifiedBy>Henrik Sølvsten</cp:lastModifiedBy>
  <cp:revision>3</cp:revision>
  <cp:lastPrinted>2019-02-08T12:13:00Z</cp:lastPrinted>
  <dcterms:created xsi:type="dcterms:W3CDTF">2019-09-29T16:14:00Z</dcterms:created>
  <dcterms:modified xsi:type="dcterms:W3CDTF">2019-09-29T16:15:00Z</dcterms:modified>
</cp:coreProperties>
</file>